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1" w:rsidRDefault="00D33C51" w:rsidP="00D33C51">
      <w:pPr>
        <w:spacing w:after="0"/>
        <w:jc w:val="center"/>
        <w:rPr>
          <w:rFonts w:ascii="Nyala" w:hAnsi="Nyala"/>
          <w:b/>
          <w:color w:val="00B0F0"/>
          <w:sz w:val="44"/>
          <w:szCs w:val="44"/>
        </w:rPr>
      </w:pPr>
    </w:p>
    <w:p w:rsidR="00D33C51" w:rsidRPr="00D33C51" w:rsidRDefault="00D33C51" w:rsidP="00D33C51">
      <w:pPr>
        <w:spacing w:before="360" w:after="0"/>
        <w:jc w:val="center"/>
        <w:rPr>
          <w:rFonts w:ascii="Nyala" w:hAnsi="Nyala"/>
          <w:b/>
          <w:color w:val="00B0F0"/>
          <w:sz w:val="44"/>
          <w:szCs w:val="44"/>
        </w:rPr>
      </w:pPr>
      <w:r w:rsidRPr="00D33C51">
        <w:rPr>
          <w:rFonts w:ascii="Nyala" w:hAnsi="Nyala"/>
          <w:b/>
          <w:noProof/>
          <w:color w:val="00B0F0"/>
          <w:sz w:val="44"/>
          <w:szCs w:val="44"/>
        </w:rPr>
        <w:drawing>
          <wp:anchor distT="0" distB="0" distL="114300" distR="114300" simplePos="0" relativeHeight="251658240" behindDoc="1" locked="1" layoutInCell="1" allowOverlap="1" wp14:anchorId="0C32EBD5" wp14:editId="188E0BD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1148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33C51">
        <w:rPr>
          <w:rFonts w:ascii="Nyala" w:hAnsi="Nyala"/>
          <w:b/>
          <w:color w:val="00B0F0"/>
          <w:sz w:val="44"/>
          <w:szCs w:val="44"/>
        </w:rPr>
        <w:t>አጭብርባሪዎችን</w:t>
      </w:r>
      <w:proofErr w:type="spellEnd"/>
      <w:r w:rsidRPr="00D33C51">
        <w:rPr>
          <w:rFonts w:ascii="Nyala" w:hAnsi="Nyala"/>
          <w:b/>
          <w:color w:val="00B0F0"/>
          <w:sz w:val="44"/>
          <w:szCs w:val="44"/>
        </w:rPr>
        <w:t xml:space="preserve"> </w:t>
      </w:r>
      <w:proofErr w:type="spellStart"/>
      <w:r w:rsidRPr="00D33C51">
        <w:rPr>
          <w:rFonts w:ascii="Nyala" w:hAnsi="Nyala"/>
          <w:b/>
          <w:color w:val="00B0F0"/>
          <w:sz w:val="44"/>
          <w:szCs w:val="44"/>
        </w:rPr>
        <w:t>ለፌዴራል</w:t>
      </w:r>
      <w:proofErr w:type="spellEnd"/>
    </w:p>
    <w:p w:rsidR="00D33C51" w:rsidRPr="00D33C51" w:rsidRDefault="00D33C51" w:rsidP="00D33C51">
      <w:pPr>
        <w:spacing w:after="0"/>
        <w:jc w:val="center"/>
        <w:rPr>
          <w:rFonts w:ascii="Nyala" w:hAnsi="Nyala"/>
          <w:b/>
          <w:color w:val="00B0F0"/>
          <w:sz w:val="36"/>
          <w:szCs w:val="36"/>
        </w:rPr>
      </w:pPr>
      <w:proofErr w:type="spellStart"/>
      <w:r w:rsidRPr="00D33C51">
        <w:rPr>
          <w:rFonts w:ascii="Nyala" w:hAnsi="Nyala"/>
          <w:b/>
          <w:color w:val="00B0F0"/>
          <w:sz w:val="36"/>
          <w:szCs w:val="36"/>
        </w:rPr>
        <w:t>የንግድ</w:t>
      </w:r>
      <w:proofErr w:type="spellEnd"/>
      <w:r w:rsidRPr="00D33C51">
        <w:rPr>
          <w:rFonts w:ascii="Nyala" w:hAnsi="Nyala"/>
          <w:b/>
          <w:color w:val="00B0F0"/>
          <w:sz w:val="36"/>
          <w:szCs w:val="36"/>
        </w:rPr>
        <w:t xml:space="preserve"> </w:t>
      </w:r>
      <w:proofErr w:type="spellStart"/>
      <w:r w:rsidRPr="00D33C51">
        <w:rPr>
          <w:rFonts w:ascii="Nyala" w:hAnsi="Nyala"/>
          <w:b/>
          <w:color w:val="00B0F0"/>
          <w:sz w:val="36"/>
          <w:szCs w:val="36"/>
        </w:rPr>
        <w:t>ኮሚሽን</w:t>
      </w:r>
      <w:proofErr w:type="spellEnd"/>
      <w:r w:rsidRPr="00D33C51">
        <w:rPr>
          <w:rFonts w:ascii="Nyala" w:hAnsi="Nyala"/>
          <w:b/>
          <w:color w:val="00B0F0"/>
          <w:sz w:val="36"/>
          <w:szCs w:val="36"/>
        </w:rPr>
        <w:t xml:space="preserve"> </w:t>
      </w:r>
      <w:proofErr w:type="spellStart"/>
      <w:r w:rsidRPr="00D33C51">
        <w:rPr>
          <w:rFonts w:ascii="Nyala" w:hAnsi="Nyala"/>
          <w:b/>
          <w:color w:val="00B0F0"/>
          <w:sz w:val="36"/>
          <w:szCs w:val="36"/>
        </w:rPr>
        <w:t>ሪፖርት</w:t>
      </w:r>
      <w:proofErr w:type="spellEnd"/>
      <w:r w:rsidRPr="00D33C51">
        <w:rPr>
          <w:rFonts w:ascii="Nyala" w:hAnsi="Nyala"/>
          <w:b/>
          <w:color w:val="00B0F0"/>
          <w:sz w:val="36"/>
          <w:szCs w:val="36"/>
        </w:rPr>
        <w:t xml:space="preserve"> </w:t>
      </w:r>
      <w:proofErr w:type="spellStart"/>
      <w:r w:rsidRPr="00D33C51">
        <w:rPr>
          <w:rFonts w:ascii="Nyala" w:hAnsi="Nyala"/>
          <w:b/>
          <w:color w:val="00B0F0"/>
          <w:sz w:val="36"/>
          <w:szCs w:val="36"/>
        </w:rPr>
        <w:t>ለማድረግ</w:t>
      </w:r>
      <w:proofErr w:type="spellEnd"/>
    </w:p>
    <w:p w:rsidR="00D33C51" w:rsidRPr="00D33C51" w:rsidRDefault="00595B6B" w:rsidP="00D33C51">
      <w:pPr>
        <w:spacing w:after="0"/>
        <w:jc w:val="center"/>
        <w:rPr>
          <w:rFonts w:ascii="Nyala" w:hAnsi="Nyala"/>
          <w:color w:val="00B0F0"/>
          <w:sz w:val="40"/>
          <w:szCs w:val="40"/>
        </w:rPr>
      </w:pPr>
      <w:hyperlink r:id="rId10" w:history="1">
        <w:proofErr w:type="gramStart"/>
        <w:r w:rsidR="00D33C51" w:rsidRPr="00D33C51">
          <w:rPr>
            <w:rStyle w:val="Hyperlink"/>
            <w:b/>
            <w:color w:val="00B0F0"/>
            <w:sz w:val="40"/>
            <w:szCs w:val="40"/>
            <w:u w:val="none"/>
          </w:rPr>
          <w:t>ftc.gov/complaint</w:t>
        </w:r>
        <w:proofErr w:type="gramEnd"/>
      </w:hyperlink>
      <w:r w:rsidR="00D33C51" w:rsidRPr="00D33C51">
        <w:rPr>
          <w:color w:val="00B0F0"/>
          <w:sz w:val="40"/>
          <w:szCs w:val="40"/>
        </w:rPr>
        <w:t xml:space="preserve"> </w:t>
      </w:r>
      <w:proofErr w:type="spellStart"/>
      <w:r w:rsidR="00D33C51" w:rsidRPr="00D33C51">
        <w:rPr>
          <w:rFonts w:ascii="Nyala" w:hAnsi="Nyala"/>
          <w:color w:val="00B0F0"/>
          <w:sz w:val="40"/>
          <w:szCs w:val="40"/>
        </w:rPr>
        <w:t>ወይም</w:t>
      </w:r>
      <w:proofErr w:type="spellEnd"/>
    </w:p>
    <w:p w:rsidR="00D33C51" w:rsidRPr="00D33C51" w:rsidRDefault="00D33C51" w:rsidP="00D33C51">
      <w:pPr>
        <w:spacing w:after="0"/>
        <w:jc w:val="center"/>
        <w:rPr>
          <w:color w:val="00B0F0"/>
          <w:sz w:val="32"/>
          <w:szCs w:val="32"/>
        </w:rPr>
      </w:pPr>
      <w:r w:rsidRPr="00D33C51">
        <w:rPr>
          <w:color w:val="00B0F0"/>
          <w:sz w:val="32"/>
          <w:szCs w:val="32"/>
        </w:rPr>
        <w:t xml:space="preserve">1-877-382-4357 </w:t>
      </w:r>
      <w:proofErr w:type="spellStart"/>
      <w:r w:rsidRPr="00D33C51">
        <w:rPr>
          <w:rFonts w:ascii="Nyala" w:hAnsi="Nyala" w:cs="Nyala"/>
          <w:color w:val="00B0F0"/>
          <w:sz w:val="32"/>
          <w:szCs w:val="32"/>
        </w:rPr>
        <w:t>ይጠቀሙ</w:t>
      </w:r>
      <w:proofErr w:type="spellEnd"/>
      <w:r w:rsidRPr="00D33C51">
        <w:rPr>
          <w:rFonts w:ascii="Nyala" w:hAnsi="Nyala" w:cs="Nyala"/>
          <w:color w:val="00B0F0"/>
          <w:sz w:val="32"/>
          <w:szCs w:val="32"/>
        </w:rPr>
        <w:t>።</w:t>
      </w:r>
    </w:p>
    <w:p w:rsidR="00D33C51" w:rsidRDefault="00D33C51" w:rsidP="00D33C51">
      <w:pPr>
        <w:rPr>
          <w:rFonts w:ascii="Nyala" w:hAnsi="Nyala"/>
          <w:sz w:val="28"/>
          <w:szCs w:val="28"/>
        </w:rPr>
      </w:pPr>
    </w:p>
    <w:p w:rsidR="00D33C51" w:rsidRDefault="00D33C51" w:rsidP="00D33C51">
      <w:pPr>
        <w:rPr>
          <w:rFonts w:ascii="Nyala" w:hAnsi="Nyala"/>
          <w:sz w:val="28"/>
          <w:szCs w:val="28"/>
        </w:rPr>
      </w:pPr>
    </w:p>
    <w:p w:rsidR="00D33C51" w:rsidRPr="00E119F4" w:rsidRDefault="00D33C51" w:rsidP="00D33C51">
      <w:proofErr w:type="spellStart"/>
      <w:r w:rsidRPr="00E119F4">
        <w:rPr>
          <w:rFonts w:ascii="Nyala" w:hAnsi="Nyala"/>
        </w:rPr>
        <w:t>አጭበርባሪዎችን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ለምን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ሪፖርት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ያደርጋሉ</w:t>
      </w:r>
      <w:proofErr w:type="spellEnd"/>
      <w:r w:rsidRPr="00E119F4">
        <w:t xml:space="preserve">? </w:t>
      </w:r>
      <w:proofErr w:type="spellStart"/>
      <w:r w:rsidRPr="00E119F4">
        <w:rPr>
          <w:rFonts w:ascii="Nyala" w:hAnsi="Nyala"/>
        </w:rPr>
        <w:t>ምክንያቱም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የእርስዎ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ሪፖርት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እርስዎ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የሚያስቡላቸውን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ሰዎች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ከጥቃት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ለመጠበቅ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ስለሚረዳ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ነው</w:t>
      </w:r>
      <w:proofErr w:type="spellEnd"/>
      <w:r w:rsidRPr="00E119F4">
        <w:rPr>
          <w:rFonts w:ascii="Nyala" w:hAnsi="Nyala"/>
        </w:rPr>
        <w:t>፡፡</w:t>
      </w:r>
      <w:proofErr w:type="spellStart"/>
      <w:r w:rsidRPr="00E119F4">
        <w:rPr>
          <w:rFonts w:ascii="Nyala" w:hAnsi="Nyala"/>
        </w:rPr>
        <w:t>የፌዴራል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የንግድ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ኮሚሽ</w:t>
      </w:r>
      <w:proofErr w:type="gramStart"/>
      <w:r w:rsidRPr="00E119F4">
        <w:rPr>
          <w:rFonts w:ascii="Nyala" w:hAnsi="Nyala"/>
        </w:rPr>
        <w:t>ን</w:t>
      </w:r>
      <w:proofErr w:type="spellEnd"/>
      <w:r w:rsidRPr="00E119F4">
        <w:rPr>
          <w:rFonts w:ascii="Nyala" w:hAnsi="Nyala"/>
        </w:rPr>
        <w:t xml:space="preserve">  (</w:t>
      </w:r>
      <w:proofErr w:type="gramEnd"/>
      <w:r w:rsidRPr="00E119F4">
        <w:t xml:space="preserve">FTC) </w:t>
      </w:r>
      <w:proofErr w:type="spellStart"/>
      <w:r w:rsidRPr="00E119F4">
        <w:rPr>
          <w:rFonts w:ascii="Nyala" w:hAnsi="Nyala"/>
        </w:rPr>
        <w:t>አጭበርባሪዎችን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እንዲይዛቸውና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ሌሎችም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ከመጭበርበር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እንዲድኑ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ይረዳል</w:t>
      </w:r>
      <w:proofErr w:type="spellEnd"/>
      <w:r w:rsidRPr="00E119F4">
        <w:rPr>
          <w:rFonts w:ascii="Nyala" w:hAnsi="Nyala"/>
        </w:rPr>
        <w:t xml:space="preserve">፡፡ </w:t>
      </w:r>
      <w:r w:rsidRPr="00E119F4">
        <w:t>.</w:t>
      </w:r>
    </w:p>
    <w:p w:rsidR="00E74F29" w:rsidRDefault="00E74F29" w:rsidP="00D33C51">
      <w:pPr>
        <w:rPr>
          <w:sz w:val="28"/>
          <w:szCs w:val="28"/>
        </w:rPr>
      </w:pPr>
    </w:p>
    <w:p w:rsidR="00E74F29" w:rsidRPr="00240642" w:rsidRDefault="00595B6B" w:rsidP="00D33C5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14C0C1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302.7pt;width:244.8pt;height:64.05pt;z-index:251659264;mso-position-horizontal:center;mso-position-horizontal-relative:text;mso-position-vertical:absolute;mso-position-vertical-relative:margin" fillcolor="#ecfbfe" stroked="f">
            <v:textbox>
              <w:txbxContent>
                <w:p w:rsidR="00E74F29" w:rsidRPr="00E119F4" w:rsidRDefault="00E74F29" w:rsidP="00E74F29">
                  <w:pPr>
                    <w:spacing w:before="240"/>
                    <w:jc w:val="center"/>
                  </w:pPr>
                  <w:proofErr w:type="spellStart"/>
                  <w:r w:rsidRPr="00E119F4">
                    <w:rPr>
                      <w:rFonts w:ascii="Nyala" w:hAnsi="Nyala"/>
                    </w:rPr>
                    <w:t>አጭበርባሪዎችን</w:t>
                  </w:r>
                  <w:proofErr w:type="spellEnd"/>
                  <w:r w:rsidRPr="00E119F4">
                    <w:rPr>
                      <w:rFonts w:ascii="Nyala" w:hAnsi="Nyala"/>
                    </w:rPr>
                    <w:t xml:space="preserve"> </w:t>
                  </w:r>
                  <w:proofErr w:type="spellStart"/>
                  <w:r w:rsidRPr="00E119F4">
                    <w:rPr>
                      <w:rFonts w:ascii="Nyala" w:hAnsi="Nyala"/>
                    </w:rPr>
                    <w:t>ስለመከላከል</w:t>
                  </w:r>
                  <w:proofErr w:type="spellEnd"/>
                  <w:r w:rsidRPr="00E119F4">
                    <w:rPr>
                      <w:rFonts w:ascii="Nyala" w:hAnsi="Nyala"/>
                    </w:rPr>
                    <w:t xml:space="preserve"> </w:t>
                  </w:r>
                  <w:proofErr w:type="spellStart"/>
                  <w:r w:rsidRPr="00E119F4">
                    <w:rPr>
                      <w:rFonts w:ascii="Nyala" w:hAnsi="Nyala"/>
                    </w:rPr>
                    <w:t>የበለጠ</w:t>
                  </w:r>
                  <w:proofErr w:type="spellEnd"/>
                  <w:r w:rsidRPr="00E119F4">
                    <w:rPr>
                      <w:rFonts w:ascii="Nyala" w:hAnsi="Nyala"/>
                    </w:rPr>
                    <w:t xml:space="preserve"> </w:t>
                  </w:r>
                  <w:proofErr w:type="spellStart"/>
                  <w:r w:rsidRPr="00E119F4">
                    <w:rPr>
                      <w:rFonts w:ascii="Nyala" w:hAnsi="Nyala"/>
                    </w:rPr>
                    <w:t>ለማወቅ</w:t>
                  </w:r>
                  <w:proofErr w:type="spellEnd"/>
                  <w:r w:rsidR="00CE51EE" w:rsidRPr="00CE51EE">
                    <w:rPr>
                      <w:rFonts w:ascii="Nyala" w:hAnsi="Nyala"/>
                    </w:rPr>
                    <w:t>፤</w:t>
                  </w:r>
                  <w:r w:rsidRPr="00E119F4">
                    <w:t xml:space="preserve"> </w:t>
                  </w:r>
                  <w:hyperlink r:id="rId11" w:history="1">
                    <w:r w:rsidRPr="00E119F4">
                      <w:rPr>
                        <w:rStyle w:val="Hyperlink"/>
                        <w:b/>
                        <w:color w:val="00B0F0"/>
                        <w:u w:val="none"/>
                      </w:rPr>
                      <w:t>consumer.gov</w:t>
                    </w:r>
                  </w:hyperlink>
                </w:p>
              </w:txbxContent>
            </v:textbox>
            <w10:wrap type="square" anchory="margin"/>
            <w10:anchorlock/>
          </v:shape>
        </w:pict>
      </w:r>
    </w:p>
    <w:p w:rsidR="00D33C51" w:rsidRPr="00240642" w:rsidRDefault="00D33C51" w:rsidP="00D33C51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:rsidR="00D33C51" w:rsidRDefault="00D33C51" w:rsidP="00D33C51">
      <w:pPr>
        <w:spacing w:before="100" w:beforeAutospacing="1" w:after="100" w:afterAutospacing="1"/>
        <w:jc w:val="center"/>
        <w:rPr>
          <w:rStyle w:val="Hyperlink"/>
          <w:sz w:val="28"/>
          <w:szCs w:val="28"/>
        </w:rPr>
      </w:pPr>
    </w:p>
    <w:p w:rsidR="00844FFE" w:rsidRDefault="00844FFE" w:rsidP="00844F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1109BE" wp14:editId="6DAF7970">
            <wp:simplePos x="0" y="0"/>
            <wp:positionH relativeFrom="column">
              <wp:posOffset>731520</wp:posOffset>
            </wp:positionH>
            <wp:positionV relativeFrom="paragraph">
              <wp:posOffset>267970</wp:posOffset>
            </wp:positionV>
            <wp:extent cx="630936" cy="63093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FE" w:rsidRPr="00BE7CE3" w:rsidRDefault="00844FFE" w:rsidP="00844FFE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Federal Trade Commission</w:t>
      </w:r>
    </w:p>
    <w:p w:rsidR="00844FFE" w:rsidRPr="00BE7CE3" w:rsidRDefault="00844FFE" w:rsidP="00844FFE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Pr="00BE7CE3">
        <w:rPr>
          <w:rFonts w:asciiTheme="minorHAnsi" w:hAnsiTheme="minorHAnsi"/>
          <w:sz w:val="20"/>
          <w:szCs w:val="20"/>
        </w:rPr>
        <w:t>.gov</w:t>
      </w:r>
    </w:p>
    <w:p w:rsidR="00844FFE" w:rsidRDefault="00844FFE" w:rsidP="00844FFE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July 2015</w:t>
      </w:r>
    </w:p>
    <w:p w:rsidR="00525CA5" w:rsidRDefault="00525CA5" w:rsidP="00844FFE">
      <w:pPr>
        <w:spacing w:before="100" w:beforeAutospacing="1" w:after="100" w:afterAutospacing="1"/>
        <w:rPr>
          <w:rStyle w:val="Hyperlink"/>
          <w:rFonts w:ascii="Nyala" w:hAnsi="Nyala"/>
          <w:color w:val="auto"/>
          <w:sz w:val="28"/>
          <w:szCs w:val="28"/>
          <w:u w:val="none"/>
        </w:rPr>
      </w:pPr>
    </w:p>
    <w:p w:rsidR="00D33C51" w:rsidRPr="00E119F4" w:rsidRDefault="00D33C51" w:rsidP="00D33C51">
      <w:pPr>
        <w:spacing w:before="100" w:beforeAutospacing="1" w:after="100" w:afterAutospacing="1"/>
        <w:jc w:val="center"/>
      </w:pP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ከአለም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አቀፍ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የማዳን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ኮሚቴ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ጋር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በመተባበር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 xml:space="preserve"> </w:t>
      </w:r>
      <w:proofErr w:type="spellStart"/>
      <w:r w:rsidRPr="00E119F4">
        <w:rPr>
          <w:rStyle w:val="Hyperlink"/>
          <w:rFonts w:ascii="Nyala" w:hAnsi="Nyala"/>
          <w:color w:val="auto"/>
          <w:u w:val="none"/>
        </w:rPr>
        <w:t>የተዘጋጀ</w:t>
      </w:r>
      <w:proofErr w:type="spellEnd"/>
      <w:r w:rsidRPr="00E119F4">
        <w:rPr>
          <w:rStyle w:val="Hyperlink"/>
          <w:rFonts w:ascii="Nyala" w:hAnsi="Nyala"/>
          <w:color w:val="auto"/>
          <w:u w:val="none"/>
        </w:rPr>
        <w:t>፡፡</w:t>
      </w:r>
    </w:p>
    <w:p w:rsidR="00525CA5" w:rsidRDefault="00525CA5" w:rsidP="00525CA5">
      <w:pPr>
        <w:spacing w:after="0"/>
        <w:jc w:val="center"/>
        <w:rPr>
          <w:rFonts w:ascii="Nyala" w:hAnsi="Nyala"/>
          <w:sz w:val="48"/>
          <w:szCs w:val="48"/>
        </w:rPr>
      </w:pPr>
    </w:p>
    <w:p w:rsidR="00D33C51" w:rsidRDefault="00525CA5" w:rsidP="00525CA5">
      <w:pPr>
        <w:spacing w:after="0"/>
        <w:jc w:val="center"/>
        <w:rPr>
          <w:rFonts w:ascii="Nyala" w:hAnsi="Nyala"/>
          <w:sz w:val="24"/>
          <w:szCs w:val="24"/>
        </w:rPr>
      </w:pPr>
      <w:r>
        <w:rPr>
          <w:rFonts w:ascii="Nyala" w:hAnsi="Nyala"/>
          <w:noProof/>
          <w:sz w:val="48"/>
          <w:szCs w:val="48"/>
        </w:rPr>
        <w:drawing>
          <wp:anchor distT="0" distB="0" distL="114300" distR="114300" simplePos="0" relativeHeight="251660288" behindDoc="1" locked="1" layoutInCell="1" allowOverlap="1" wp14:anchorId="7BB1547E" wp14:editId="5D036C45">
            <wp:simplePos x="5486400" y="457200"/>
            <wp:positionH relativeFrom="column">
              <wp:align>center</wp:align>
            </wp:positionH>
            <wp:positionV relativeFrom="margin">
              <wp:posOffset>0</wp:posOffset>
            </wp:positionV>
            <wp:extent cx="4114800" cy="383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075" w:rsidRDefault="00DA1075" w:rsidP="00525CA5">
      <w:pPr>
        <w:spacing w:after="0"/>
        <w:jc w:val="center"/>
        <w:rPr>
          <w:rFonts w:ascii="Nyala" w:hAnsi="Nyala"/>
          <w:sz w:val="48"/>
          <w:szCs w:val="48"/>
        </w:rPr>
      </w:pPr>
    </w:p>
    <w:p w:rsidR="00525CA5" w:rsidRPr="00525CA5" w:rsidRDefault="00B63B75" w:rsidP="00525CA5">
      <w:pPr>
        <w:spacing w:after="0"/>
        <w:jc w:val="center"/>
        <w:rPr>
          <w:rFonts w:ascii="Nyala" w:hAnsi="Nyala"/>
          <w:color w:val="00B0F0"/>
          <w:sz w:val="72"/>
          <w:szCs w:val="72"/>
        </w:rPr>
      </w:pPr>
      <w:proofErr w:type="spellStart"/>
      <w:r w:rsidRPr="00525CA5">
        <w:rPr>
          <w:rFonts w:ascii="Nyala" w:hAnsi="Nyala"/>
          <w:color w:val="00B0F0"/>
          <w:sz w:val="72"/>
          <w:szCs w:val="72"/>
        </w:rPr>
        <w:t>አታላዮች</w:t>
      </w:r>
      <w:r w:rsidR="00752DBB" w:rsidRPr="00525CA5">
        <w:rPr>
          <w:rFonts w:ascii="Nyala" w:hAnsi="Nyala"/>
          <w:color w:val="00B0F0"/>
          <w:sz w:val="72"/>
          <w:szCs w:val="72"/>
        </w:rPr>
        <w:t>ን</w:t>
      </w:r>
      <w:proofErr w:type="spellEnd"/>
      <w:r w:rsidRPr="00525CA5" w:rsidDel="00B63B75">
        <w:rPr>
          <w:rFonts w:ascii="Nyala" w:hAnsi="Nyala"/>
          <w:color w:val="00B0F0"/>
          <w:sz w:val="72"/>
          <w:szCs w:val="72"/>
        </w:rPr>
        <w:t xml:space="preserve"> </w:t>
      </w:r>
      <w:proofErr w:type="spellStart"/>
      <w:r w:rsidR="00752DBB" w:rsidRPr="00525CA5">
        <w:rPr>
          <w:rFonts w:ascii="Nyala" w:hAnsi="Nyala"/>
          <w:color w:val="00B0F0"/>
          <w:sz w:val="72"/>
          <w:szCs w:val="72"/>
        </w:rPr>
        <w:t>ስለ</w:t>
      </w:r>
      <w:r w:rsidR="00525CA5" w:rsidRPr="00525CA5">
        <w:rPr>
          <w:rFonts w:ascii="Nyala" w:hAnsi="Nyala"/>
          <w:color w:val="00B0F0"/>
          <w:sz w:val="72"/>
          <w:szCs w:val="72"/>
        </w:rPr>
        <w:t>መለየት</w:t>
      </w:r>
      <w:proofErr w:type="spellEnd"/>
      <w:r w:rsidR="00525CA5" w:rsidRPr="00525CA5">
        <w:rPr>
          <w:rFonts w:ascii="Nyala" w:hAnsi="Nyala"/>
          <w:color w:val="00B0F0"/>
          <w:sz w:val="72"/>
          <w:szCs w:val="72"/>
        </w:rPr>
        <w:t>፣</w:t>
      </w:r>
    </w:p>
    <w:p w:rsidR="00410218" w:rsidRPr="00525CA5" w:rsidRDefault="00864DF7" w:rsidP="00525CA5">
      <w:pPr>
        <w:spacing w:after="0"/>
        <w:jc w:val="center"/>
        <w:rPr>
          <w:rFonts w:ascii="Nyala" w:hAnsi="Nyala"/>
          <w:color w:val="00B0F0"/>
          <w:sz w:val="48"/>
          <w:szCs w:val="48"/>
        </w:rPr>
      </w:pPr>
      <w:proofErr w:type="spellStart"/>
      <w:r w:rsidRPr="00525CA5">
        <w:rPr>
          <w:rFonts w:ascii="Nyala" w:hAnsi="Nyala"/>
          <w:color w:val="00B0F0"/>
          <w:sz w:val="48"/>
          <w:szCs w:val="48"/>
        </w:rPr>
        <w:t>መከላከል</w:t>
      </w:r>
      <w:proofErr w:type="spellEnd"/>
      <w:r w:rsidR="00410218" w:rsidRPr="00525CA5">
        <w:rPr>
          <w:rFonts w:ascii="Nyala" w:hAnsi="Nyala"/>
          <w:color w:val="00B0F0"/>
          <w:sz w:val="48"/>
          <w:szCs w:val="48"/>
        </w:rPr>
        <w:t xml:space="preserve"> </w:t>
      </w:r>
      <w:r w:rsidR="00600E5F"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="00600E5F" w:rsidRPr="00525CA5">
        <w:rPr>
          <w:rFonts w:ascii="Nyala" w:hAnsi="Nyala"/>
          <w:color w:val="00B0F0"/>
          <w:sz w:val="48"/>
          <w:szCs w:val="48"/>
        </w:rPr>
        <w:t>እና</w:t>
      </w:r>
      <w:proofErr w:type="spellEnd"/>
      <w:r w:rsidR="00600E5F"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="00410218" w:rsidRPr="00525CA5">
        <w:rPr>
          <w:rFonts w:ascii="Nyala" w:hAnsi="Nyala"/>
          <w:color w:val="00B0F0"/>
          <w:sz w:val="48"/>
          <w:szCs w:val="48"/>
        </w:rPr>
        <w:t>ሪፖርት</w:t>
      </w:r>
      <w:proofErr w:type="spellEnd"/>
      <w:r w:rsidR="00410218"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="00752DBB" w:rsidRPr="00525CA5">
        <w:rPr>
          <w:rFonts w:ascii="Nyala" w:hAnsi="Nyala"/>
          <w:color w:val="00B0F0"/>
          <w:sz w:val="48"/>
          <w:szCs w:val="48"/>
        </w:rPr>
        <w:t>ስለ</w:t>
      </w:r>
      <w:r w:rsidR="00410218" w:rsidRPr="00525CA5">
        <w:rPr>
          <w:rFonts w:ascii="Nyala" w:hAnsi="Nyala"/>
          <w:color w:val="00B0F0"/>
          <w:sz w:val="48"/>
          <w:szCs w:val="48"/>
        </w:rPr>
        <w:t>ማድረግ</w:t>
      </w:r>
      <w:proofErr w:type="spellEnd"/>
    </w:p>
    <w:p w:rsidR="00525CA5" w:rsidRPr="00525CA5" w:rsidRDefault="00595B6B" w:rsidP="0006080D">
      <w:pPr>
        <w:spacing w:before="600" w:after="0"/>
        <w:jc w:val="center"/>
        <w:rPr>
          <w:rFonts w:ascii="Nyala" w:hAnsi="Nyala"/>
          <w:color w:val="00B0F0"/>
          <w:sz w:val="40"/>
          <w:szCs w:val="40"/>
        </w:rPr>
      </w:pPr>
      <w:r>
        <w:rPr>
          <w:rFonts w:ascii="Nyala" w:hAnsi="Nyala"/>
          <w:noProof/>
          <w:color w:val="00B0F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6.25pt;margin-top:13.75pt;width:209.25pt;height:0;z-index:251663360" o:connectortype="straight" strokecolor="#00b0f0"/>
        </w:pict>
      </w:r>
      <w:r w:rsidR="00B63B75"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="00B63B75" w:rsidRPr="00525CA5">
        <w:rPr>
          <w:rFonts w:ascii="Nyala" w:hAnsi="Nyala"/>
          <w:color w:val="00B0F0"/>
          <w:sz w:val="40"/>
          <w:szCs w:val="40"/>
        </w:rPr>
        <w:t>ስለአታላዮች</w:t>
      </w:r>
      <w:proofErr w:type="spellEnd"/>
      <w:r w:rsidR="008B548D" w:rsidRPr="00525CA5">
        <w:rPr>
          <w:rFonts w:ascii="Nyala" w:hAnsi="Nyala"/>
          <w:color w:val="00B0F0"/>
          <w:sz w:val="40"/>
          <w:szCs w:val="40"/>
        </w:rPr>
        <w:t xml:space="preserve"> </w:t>
      </w:r>
      <w:proofErr w:type="spellStart"/>
      <w:r w:rsidR="00B63B75" w:rsidRPr="00525CA5">
        <w:rPr>
          <w:rFonts w:ascii="Nyala" w:hAnsi="Nyala"/>
          <w:color w:val="00B0F0"/>
          <w:sz w:val="40"/>
          <w:szCs w:val="40"/>
        </w:rPr>
        <w:t>መምሪያ</w:t>
      </w:r>
      <w:proofErr w:type="spellEnd"/>
      <w:r w:rsidR="00B63B75" w:rsidRPr="00525CA5">
        <w:rPr>
          <w:rFonts w:ascii="Nyala" w:hAnsi="Nyala"/>
          <w:color w:val="00B0F0"/>
          <w:sz w:val="40"/>
          <w:szCs w:val="40"/>
        </w:rPr>
        <w:t xml:space="preserve"> </w:t>
      </w:r>
      <w:proofErr w:type="spellStart"/>
      <w:r w:rsidR="00B63B75" w:rsidRPr="00525CA5">
        <w:rPr>
          <w:rFonts w:ascii="Nyala" w:hAnsi="Nyala"/>
          <w:color w:val="00B0F0"/>
          <w:sz w:val="40"/>
          <w:szCs w:val="40"/>
        </w:rPr>
        <w:t>ጽሑፍ</w:t>
      </w:r>
      <w:proofErr w:type="spellEnd"/>
      <w:r w:rsidR="00B63B75" w:rsidRPr="00525CA5">
        <w:rPr>
          <w:rFonts w:ascii="Nyala" w:hAnsi="Nyala"/>
          <w:color w:val="00B0F0"/>
          <w:sz w:val="40"/>
          <w:szCs w:val="40"/>
        </w:rPr>
        <w:t xml:space="preserve"> </w:t>
      </w:r>
    </w:p>
    <w:p w:rsidR="00410218" w:rsidRPr="00525CA5" w:rsidRDefault="00410218" w:rsidP="00525CA5">
      <w:pPr>
        <w:spacing w:after="0"/>
        <w:jc w:val="center"/>
        <w:rPr>
          <w:rFonts w:ascii="Nyala" w:hAnsi="Nyala"/>
          <w:color w:val="00B0F0"/>
          <w:sz w:val="48"/>
          <w:szCs w:val="48"/>
        </w:rPr>
      </w:pPr>
      <w:proofErr w:type="spellStart"/>
      <w:r w:rsidRPr="00525CA5">
        <w:rPr>
          <w:rFonts w:ascii="Nyala" w:hAnsi="Nyala"/>
          <w:color w:val="00B0F0"/>
          <w:sz w:val="48"/>
          <w:szCs w:val="48"/>
        </w:rPr>
        <w:t>አዲስ</w:t>
      </w:r>
      <w:proofErr w:type="spellEnd"/>
      <w:r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Pr="00525CA5">
        <w:rPr>
          <w:rFonts w:ascii="Nyala" w:hAnsi="Nyala"/>
          <w:color w:val="00B0F0"/>
          <w:sz w:val="48"/>
          <w:szCs w:val="48"/>
        </w:rPr>
        <w:t>ለመጡ</w:t>
      </w:r>
      <w:proofErr w:type="spellEnd"/>
      <w:r w:rsidRPr="00525CA5">
        <w:rPr>
          <w:rFonts w:ascii="Nyala" w:hAnsi="Nyala"/>
          <w:color w:val="00B0F0"/>
          <w:sz w:val="48"/>
          <w:szCs w:val="48"/>
        </w:rPr>
        <w:t xml:space="preserve"> </w:t>
      </w:r>
      <w:proofErr w:type="spellStart"/>
      <w:r w:rsidRPr="00525CA5">
        <w:rPr>
          <w:rFonts w:ascii="Nyala" w:hAnsi="Nyala"/>
          <w:color w:val="00B0F0"/>
          <w:sz w:val="48"/>
          <w:szCs w:val="48"/>
        </w:rPr>
        <w:t>ስደተኞች</w:t>
      </w:r>
      <w:proofErr w:type="spellEnd"/>
    </w:p>
    <w:p w:rsidR="00F91D66" w:rsidRDefault="00F91D66" w:rsidP="00114420"/>
    <w:p w:rsidR="00525CA5" w:rsidRDefault="00525CA5" w:rsidP="00897FB8">
      <w:pPr>
        <w:rPr>
          <w:rFonts w:ascii="Nyala" w:hAnsi="Nyala"/>
          <w:sz w:val="28"/>
          <w:szCs w:val="28"/>
        </w:rPr>
      </w:pPr>
    </w:p>
    <w:p w:rsidR="00525CA5" w:rsidRDefault="00525CA5" w:rsidP="00897FB8">
      <w:pPr>
        <w:rPr>
          <w:rFonts w:ascii="Nyala" w:hAnsi="Nyala"/>
          <w:sz w:val="28"/>
          <w:szCs w:val="28"/>
        </w:rPr>
      </w:pPr>
    </w:p>
    <w:p w:rsidR="00525CA5" w:rsidRDefault="00525CA5" w:rsidP="00897FB8">
      <w:pPr>
        <w:rPr>
          <w:rFonts w:ascii="Nyala" w:hAnsi="Nyala"/>
          <w:sz w:val="28"/>
          <w:szCs w:val="28"/>
        </w:rPr>
      </w:pPr>
    </w:p>
    <w:p w:rsidR="00F91D66" w:rsidRPr="00E119F4" w:rsidRDefault="002304F7" w:rsidP="00941F54">
      <w:pPr>
        <w:ind w:left="720" w:right="720"/>
      </w:pPr>
      <w:proofErr w:type="spellStart"/>
      <w:r w:rsidRPr="00E119F4">
        <w:rPr>
          <w:rFonts w:ascii="Nyala" w:hAnsi="Nyala"/>
        </w:rPr>
        <w:t>የፌዴራል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የንግድ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ኮሚሽን</w:t>
      </w:r>
      <w:proofErr w:type="spellEnd"/>
      <w:r w:rsidRPr="00E119F4">
        <w:rPr>
          <w:rFonts w:ascii="Nyala" w:hAnsi="Nyala"/>
        </w:rPr>
        <w:t xml:space="preserve"> (</w:t>
      </w:r>
      <w:r w:rsidR="00E45517" w:rsidRPr="00E119F4">
        <w:rPr>
          <w:rFonts w:ascii="Nyala" w:hAnsi="Nyala"/>
        </w:rPr>
        <w:t>FTC</w:t>
      </w:r>
      <w:r w:rsidRPr="00E119F4">
        <w:rPr>
          <w:rFonts w:ascii="Nyala" w:hAnsi="Nyala"/>
        </w:rPr>
        <w:t xml:space="preserve">) </w:t>
      </w:r>
      <w:proofErr w:type="spellStart"/>
      <w:r w:rsidRPr="00E119F4">
        <w:rPr>
          <w:rFonts w:ascii="Nyala" w:hAnsi="Nyala"/>
        </w:rPr>
        <w:t>ሰዎች</w:t>
      </w:r>
      <w:r w:rsidR="00DF23B5" w:rsidRPr="00E119F4">
        <w:rPr>
          <w:rFonts w:ascii="Nyala" w:hAnsi="Nyala"/>
        </w:rPr>
        <w:t>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ከመጭበርበርና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ከመታለል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የሚጠብቅ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የመን</w:t>
      </w:r>
      <w:r w:rsidR="000C58A3" w:rsidRPr="00E119F4">
        <w:rPr>
          <w:rFonts w:ascii="Nyala" w:hAnsi="Nyala"/>
        </w:rPr>
        <w:t>ግ</w:t>
      </w:r>
      <w:r w:rsidRPr="00E119F4">
        <w:rPr>
          <w:rFonts w:ascii="Nyala" w:hAnsi="Nyala"/>
        </w:rPr>
        <w:t>ሥ</w:t>
      </w:r>
      <w:r w:rsidR="000C58A3" w:rsidRPr="00E119F4">
        <w:rPr>
          <w:rFonts w:ascii="Nyala" w:hAnsi="Nyala"/>
        </w:rPr>
        <w:t>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መሥሪያ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ቤት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ነው</w:t>
      </w:r>
      <w:proofErr w:type="spellEnd"/>
      <w:r w:rsidRPr="00E119F4">
        <w:rPr>
          <w:rFonts w:ascii="Nyala" w:hAnsi="Nyala"/>
        </w:rPr>
        <w:t xml:space="preserve">፡፡ </w:t>
      </w:r>
      <w:proofErr w:type="spellStart"/>
      <w:r w:rsidR="00B63B75" w:rsidRPr="00E119F4">
        <w:rPr>
          <w:rFonts w:ascii="Nyala" w:hAnsi="Nyala"/>
        </w:rPr>
        <w:t>በዚህ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መምሪያ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ጽሑፍ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የፌዴራል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የንግድ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ኮሚሽን</w:t>
      </w:r>
      <w:proofErr w:type="spellEnd"/>
      <w:r w:rsidR="00B63B75" w:rsidRPr="00E119F4">
        <w:rPr>
          <w:rFonts w:ascii="Nyala" w:hAnsi="Nyala"/>
        </w:rPr>
        <w:t xml:space="preserve"> (FTC</w:t>
      </w:r>
      <w:proofErr w:type="gramStart"/>
      <w:r w:rsidR="00B63B75" w:rsidRPr="00E119F4">
        <w:rPr>
          <w:rFonts w:ascii="Nyala" w:hAnsi="Nyala"/>
        </w:rPr>
        <w:t>)</w:t>
      </w:r>
      <w:proofErr w:type="spellStart"/>
      <w:r w:rsidR="00B63B75" w:rsidRPr="00E119F4">
        <w:rPr>
          <w:rFonts w:ascii="Nyala" w:hAnsi="Nyala"/>
        </w:rPr>
        <w:t>አ</w:t>
      </w:r>
      <w:proofErr w:type="gramEnd"/>
      <w:r w:rsidR="00B63B75" w:rsidRPr="00E119F4">
        <w:rPr>
          <w:rFonts w:ascii="Nyala" w:hAnsi="Nyala"/>
        </w:rPr>
        <w:t>ንዳንድ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የማስጠንቀቂያ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ጥቆማዎችን</w:t>
      </w:r>
      <w:proofErr w:type="spellEnd"/>
      <w:r w:rsidR="00B63B75" w:rsidRPr="00E119F4">
        <w:rPr>
          <w:rFonts w:ascii="Nyala" w:hAnsi="Nyala"/>
        </w:rPr>
        <w:t xml:space="preserve"> </w:t>
      </w:r>
      <w:proofErr w:type="spellStart"/>
      <w:r w:rsidR="00B63B75" w:rsidRPr="00E119F4">
        <w:rPr>
          <w:rFonts w:ascii="Nyala" w:hAnsi="Nyala"/>
        </w:rPr>
        <w:t>ያቀርብልዎታል</w:t>
      </w:r>
      <w:proofErr w:type="spellEnd"/>
      <w:r w:rsidR="00B63B75" w:rsidRPr="00E119F4">
        <w:rPr>
          <w:rFonts w:ascii="Nyala" w:hAnsi="Nyala"/>
        </w:rPr>
        <w:t>።</w:t>
      </w:r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የማስጠንቀቂያ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ምልክት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ሲያዩ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ያቁሙ</w:t>
      </w:r>
      <w:proofErr w:type="spellEnd"/>
      <w:r w:rsidRPr="00E119F4">
        <w:rPr>
          <w:rFonts w:ascii="Nyala" w:hAnsi="Nyala"/>
        </w:rPr>
        <w:t xml:space="preserve">፡፡ </w:t>
      </w:r>
      <w:proofErr w:type="spellStart"/>
      <w:r w:rsidRPr="00E119F4">
        <w:rPr>
          <w:rFonts w:ascii="Nyala" w:hAnsi="Nyala"/>
        </w:rPr>
        <w:t>ስለ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ጉዳዩ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ይናገሩ</w:t>
      </w:r>
      <w:proofErr w:type="spellEnd"/>
      <w:r w:rsidRPr="00E119F4">
        <w:rPr>
          <w:rFonts w:ascii="Nyala" w:hAnsi="Nyala"/>
        </w:rPr>
        <w:t>፡፡</w:t>
      </w:r>
      <w:r w:rsidR="00F91D66" w:rsidRPr="00E119F4">
        <w:t xml:space="preserve"> </w:t>
      </w:r>
      <w:proofErr w:type="spellStart"/>
      <w:r w:rsidRPr="00E119F4">
        <w:rPr>
          <w:rFonts w:ascii="Nyala" w:hAnsi="Nyala"/>
        </w:rPr>
        <w:t>እና</w:t>
      </w:r>
      <w:proofErr w:type="spellEnd"/>
      <w:r w:rsidRPr="00E119F4">
        <w:rPr>
          <w:rFonts w:ascii="Nyala" w:hAnsi="Nyala"/>
        </w:rPr>
        <w:t xml:space="preserve">  </w:t>
      </w:r>
      <w:proofErr w:type="spellStart"/>
      <w:r w:rsidR="00897FB8" w:rsidRPr="00E119F4">
        <w:rPr>
          <w:rFonts w:ascii="Nyala" w:hAnsi="Nyala"/>
        </w:rPr>
        <w:t>አታላዮችን</w:t>
      </w:r>
      <w:proofErr w:type="spellEnd"/>
      <w:r w:rsidR="00897FB8"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ለፌዴራል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የን</w:t>
      </w:r>
      <w:r w:rsidR="00470642" w:rsidRPr="00E119F4">
        <w:rPr>
          <w:rFonts w:ascii="Nyala" w:hAnsi="Nyala"/>
        </w:rPr>
        <w:t>ግ</w:t>
      </w:r>
      <w:r w:rsidRPr="00E119F4">
        <w:rPr>
          <w:rFonts w:ascii="Nyala" w:hAnsi="Nyala"/>
        </w:rPr>
        <w:t>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ኮሚሽን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ሪፖርት</w:t>
      </w:r>
      <w:proofErr w:type="spellEnd"/>
      <w:r w:rsidRPr="00E119F4">
        <w:rPr>
          <w:rFonts w:ascii="Nyala" w:hAnsi="Nyala"/>
        </w:rPr>
        <w:t xml:space="preserve"> </w:t>
      </w:r>
      <w:proofErr w:type="spellStart"/>
      <w:r w:rsidRPr="00E119F4">
        <w:rPr>
          <w:rFonts w:ascii="Nyala" w:hAnsi="Nyala"/>
        </w:rPr>
        <w:t>ያድርጉ</w:t>
      </w:r>
      <w:proofErr w:type="spellEnd"/>
      <w:r w:rsidR="00CE51EE">
        <w:rPr>
          <w:rFonts w:ascii="Nyala" w:hAnsi="Nyala"/>
        </w:rPr>
        <w:t>::</w:t>
      </w:r>
      <w:r w:rsidR="00B63B75" w:rsidRPr="00E119F4">
        <w:t xml:space="preserve"> </w:t>
      </w:r>
      <w:r w:rsidR="005756C0" w:rsidRPr="00E119F4">
        <w:t xml:space="preserve"> </w:t>
      </w:r>
      <w:r w:rsidR="00CE51EE" w:rsidRPr="00CE51EE">
        <w:rPr>
          <w:rFonts w:ascii="Nyala" w:hAnsi="Nyala" w:cs="Nyala"/>
        </w:rPr>
        <w:t>በስልክ፤</w:t>
      </w:r>
      <w:r w:rsidR="005756C0" w:rsidRPr="00E119F4">
        <w:t xml:space="preserve">1-877-382-4357 </w:t>
      </w:r>
      <w:proofErr w:type="spellStart"/>
      <w:r w:rsidR="00EA3334" w:rsidRPr="00E119F4">
        <w:rPr>
          <w:rFonts w:ascii="Nyala" w:hAnsi="Nyala"/>
        </w:rPr>
        <w:t>ወይም</w:t>
      </w:r>
      <w:proofErr w:type="spellEnd"/>
      <w:r w:rsidR="00CE51EE">
        <w:rPr>
          <w:rFonts w:ascii="Nyala" w:hAnsi="Nyala"/>
        </w:rPr>
        <w:t xml:space="preserve"> </w:t>
      </w:r>
      <w:proofErr w:type="spellStart"/>
      <w:r w:rsidR="00CE51EE" w:rsidRPr="00CE51EE">
        <w:rPr>
          <w:rFonts w:ascii="Nyala" w:hAnsi="Nyala"/>
        </w:rPr>
        <w:t>በ</w:t>
      </w:r>
      <w:r w:rsidR="001D3752">
        <w:rPr>
          <w:rFonts w:ascii="Nyala" w:hAnsi="Nyala"/>
        </w:rPr>
        <w:t>ኢ</w:t>
      </w:r>
      <w:r w:rsidR="001D3752" w:rsidRPr="001D3752">
        <w:rPr>
          <w:rFonts w:ascii="Nyala" w:hAnsi="Nyala"/>
        </w:rPr>
        <w:t>ንተርኔት</w:t>
      </w:r>
      <w:proofErr w:type="spellEnd"/>
      <w:r w:rsidR="005756C0" w:rsidRPr="00E119F4">
        <w:t xml:space="preserve"> </w:t>
      </w:r>
      <w:r w:rsidR="00CE51EE" w:rsidRPr="00CE51EE">
        <w:rPr>
          <w:rFonts w:ascii="Nyala" w:hAnsi="Nyala" w:cs="Nyala"/>
        </w:rPr>
        <w:t>፤</w:t>
      </w:r>
      <w:r w:rsidR="00CE51EE">
        <w:rPr>
          <w:rFonts w:ascii="Nyala" w:hAnsi="Nyala" w:cs="Nyala"/>
        </w:rPr>
        <w:t xml:space="preserve">                </w:t>
      </w:r>
      <w:hyperlink r:id="rId14" w:history="1">
        <w:r w:rsidR="005756C0" w:rsidRPr="00E119F4">
          <w:rPr>
            <w:rStyle w:val="Hyperlink"/>
            <w:b/>
            <w:color w:val="00B0F0"/>
            <w:u w:val="none"/>
          </w:rPr>
          <w:t>ftc.gov/complaint</w:t>
        </w:r>
      </w:hyperlink>
      <w:r w:rsidR="005756C0" w:rsidRPr="00E119F4">
        <w:t xml:space="preserve"> </w:t>
      </w:r>
    </w:p>
    <w:p w:rsidR="00F91D66" w:rsidRDefault="00F91D66" w:rsidP="00114420"/>
    <w:p w:rsidR="00E07B82" w:rsidRPr="00F91D66" w:rsidRDefault="00E07B82" w:rsidP="00240642"/>
    <w:p w:rsidR="00F54166" w:rsidRPr="00E119F4" w:rsidRDefault="00897FB8" w:rsidP="000F25E3">
      <w:pPr>
        <w:pStyle w:val="Heading1pagebreak"/>
        <w:rPr>
          <w:sz w:val="40"/>
          <w:szCs w:val="40"/>
        </w:rPr>
      </w:pPr>
      <w:proofErr w:type="spellStart"/>
      <w:r w:rsidRPr="00E119F4">
        <w:rPr>
          <w:rFonts w:ascii="Nyala" w:hAnsi="Nyala" w:cs="Nyala"/>
          <w:sz w:val="40"/>
          <w:szCs w:val="40"/>
        </w:rPr>
        <w:lastRenderedPageBreak/>
        <w:t>አታላዮችን</w:t>
      </w:r>
      <w:proofErr w:type="spellEnd"/>
      <w:r w:rsidRPr="00E119F4" w:rsidDel="00897FB8">
        <w:rPr>
          <w:sz w:val="40"/>
          <w:szCs w:val="40"/>
        </w:rPr>
        <w:t xml:space="preserve"> </w:t>
      </w:r>
      <w:proofErr w:type="spellStart"/>
      <w:r w:rsidR="00470642" w:rsidRPr="00E119F4">
        <w:rPr>
          <w:rFonts w:ascii="Nyala" w:hAnsi="Nyala" w:cs="Nyala"/>
          <w:sz w:val="40"/>
          <w:szCs w:val="40"/>
        </w:rPr>
        <w:t>የሚጠቁሙ</w:t>
      </w:r>
      <w:proofErr w:type="spellEnd"/>
      <w:r w:rsidR="00470642" w:rsidRPr="00E119F4">
        <w:rPr>
          <w:sz w:val="40"/>
          <w:szCs w:val="40"/>
        </w:rPr>
        <w:t xml:space="preserve"> </w:t>
      </w:r>
      <w:proofErr w:type="spellStart"/>
      <w:r w:rsidR="00470642" w:rsidRPr="00E119F4">
        <w:rPr>
          <w:rFonts w:ascii="Nyala" w:hAnsi="Nyala" w:cs="Nyala"/>
          <w:sz w:val="40"/>
          <w:szCs w:val="40"/>
        </w:rPr>
        <w:t>የማስጠንቀ</w:t>
      </w:r>
      <w:r w:rsidRPr="00E119F4">
        <w:rPr>
          <w:rFonts w:ascii="Nyala" w:hAnsi="Nyala" w:cs="Nyala"/>
          <w:sz w:val="40"/>
          <w:szCs w:val="40"/>
        </w:rPr>
        <w:t>ቂ</w:t>
      </w:r>
      <w:r w:rsidR="00470642" w:rsidRPr="00E119F4">
        <w:rPr>
          <w:rFonts w:ascii="Nyala" w:hAnsi="Nyala" w:cs="Nyala"/>
          <w:sz w:val="40"/>
          <w:szCs w:val="40"/>
        </w:rPr>
        <w:t>ያ</w:t>
      </w:r>
      <w:proofErr w:type="spellEnd"/>
      <w:r w:rsidR="00470642" w:rsidRPr="00E119F4">
        <w:rPr>
          <w:sz w:val="40"/>
          <w:szCs w:val="40"/>
        </w:rPr>
        <w:t xml:space="preserve"> </w:t>
      </w:r>
      <w:proofErr w:type="spellStart"/>
      <w:r w:rsidR="00470642" w:rsidRPr="00E119F4">
        <w:rPr>
          <w:rFonts w:ascii="Nyala" w:hAnsi="Nyala" w:cs="Nyala"/>
          <w:sz w:val="40"/>
          <w:szCs w:val="40"/>
        </w:rPr>
        <w:t>ምል</w:t>
      </w:r>
      <w:r w:rsidR="000C58A3" w:rsidRPr="00E119F4">
        <w:rPr>
          <w:rFonts w:ascii="Nyala" w:hAnsi="Nyala" w:cs="Nyala"/>
          <w:sz w:val="40"/>
          <w:szCs w:val="40"/>
        </w:rPr>
        <w:t>ክ</w:t>
      </w:r>
      <w:r w:rsidR="00470642" w:rsidRPr="00E119F4">
        <w:rPr>
          <w:rFonts w:ascii="Nyala" w:hAnsi="Nyala" w:cs="Nyala"/>
          <w:sz w:val="40"/>
          <w:szCs w:val="40"/>
        </w:rPr>
        <w:t>ቶች</w:t>
      </w:r>
      <w:proofErr w:type="spellEnd"/>
    </w:p>
    <w:p w:rsidR="002A09CA" w:rsidRPr="00240642" w:rsidRDefault="00476563" w:rsidP="000F25E3">
      <w:pPr>
        <w:pStyle w:val="Heading3"/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E5F9919" wp14:editId="148130D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4147718" cy="6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71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C58A3">
        <w:rPr>
          <w:rFonts w:ascii="Nyala" w:hAnsi="Nyala" w:cs="Nyala"/>
        </w:rPr>
        <w:t>ገንዘብ</w:t>
      </w:r>
      <w:proofErr w:type="spellEnd"/>
      <w:r w:rsidR="000C58A3">
        <w:t xml:space="preserve"> </w:t>
      </w:r>
      <w:proofErr w:type="spellStart"/>
      <w:r w:rsidR="000C58A3">
        <w:rPr>
          <w:rFonts w:ascii="Nyala" w:hAnsi="Nyala" w:cs="Nyala"/>
        </w:rPr>
        <w:t>ከከፈሉት</w:t>
      </w:r>
      <w:proofErr w:type="spellEnd"/>
      <w:r w:rsidR="000C58A3">
        <w:t xml:space="preserve"> </w:t>
      </w:r>
      <w:proofErr w:type="spellStart"/>
      <w:r w:rsidR="00130186">
        <w:rPr>
          <w:rFonts w:ascii="Nyala" w:hAnsi="Nyala" w:cs="Nyala"/>
        </w:rPr>
        <w:t>ሥ</w:t>
      </w:r>
      <w:r w:rsidR="00C34F23">
        <w:rPr>
          <w:rFonts w:ascii="Nyala" w:hAnsi="Nyala" w:cs="Nyala"/>
        </w:rPr>
        <w:t>ራ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እንደሚሰጥዎት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ቃል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የገባልዎት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ሰው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አለ</w:t>
      </w:r>
      <w:proofErr w:type="spellEnd"/>
      <w:r w:rsidR="00C34F23" w:rsidRPr="00240642">
        <w:t>?</w:t>
      </w:r>
    </w:p>
    <w:p w:rsidR="002A09CA" w:rsidRPr="00240642" w:rsidRDefault="00130186" w:rsidP="000F25E3">
      <w:pPr>
        <w:pStyle w:val="BodyText"/>
      </w:pPr>
      <w:proofErr w:type="spellStart"/>
      <w:r>
        <w:rPr>
          <w:rFonts w:ascii="Nyala" w:hAnsi="Nyala" w:cs="Nyala"/>
        </w:rPr>
        <w:t>ሥ</w:t>
      </w:r>
      <w:r w:rsidR="00C34F23">
        <w:rPr>
          <w:rFonts w:ascii="Nyala" w:hAnsi="Nyala" w:cs="Nyala"/>
        </w:rPr>
        <w:t>ራ</w:t>
      </w:r>
      <w:proofErr w:type="spellEnd"/>
      <w:r w:rsidR="00897FB8">
        <w:t xml:space="preserve"> </w:t>
      </w:r>
      <w:proofErr w:type="spellStart"/>
      <w:r w:rsidR="00897FB8" w:rsidRPr="00897FB8">
        <w:rPr>
          <w:rFonts w:ascii="Nyala" w:hAnsi="Nyala" w:cs="Nyala"/>
        </w:rPr>
        <w:t>አገኝልሃለሁ</w:t>
      </w:r>
      <w:proofErr w:type="spellEnd"/>
      <w:r w:rsidR="00897FB8" w:rsidRPr="00897FB8">
        <w:t xml:space="preserve"> </w:t>
      </w:r>
      <w:proofErr w:type="spellStart"/>
      <w:r w:rsidR="00897FB8" w:rsidRPr="00897FB8">
        <w:rPr>
          <w:rFonts w:ascii="Nyala" w:hAnsi="Nyala" w:cs="Nyala"/>
        </w:rPr>
        <w:t>ለሚል</w:t>
      </w:r>
      <w:proofErr w:type="spellEnd"/>
      <w:r w:rsidR="00897FB8" w:rsidRPr="00897FB8">
        <w:t xml:space="preserve"> </w:t>
      </w:r>
      <w:r w:rsidR="00C34F23">
        <w:rPr>
          <w:rFonts w:ascii="Nyala" w:hAnsi="Nyala" w:cs="Nyala"/>
        </w:rPr>
        <w:t>፣</w:t>
      </w:r>
      <w:r w:rsidR="00C34F23">
        <w:t xml:space="preserve"> </w:t>
      </w:r>
      <w:proofErr w:type="spellStart"/>
      <w:r>
        <w:rPr>
          <w:rFonts w:ascii="Nyala" w:hAnsi="Nyala" w:cs="Nyala"/>
        </w:rPr>
        <w:t>ሥ</w:t>
      </w:r>
      <w:r w:rsidR="00C34F23">
        <w:rPr>
          <w:rFonts w:ascii="Nyala" w:hAnsi="Nyala" w:cs="Nyala"/>
        </w:rPr>
        <w:t>ራ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የሚያስገኝ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ሰርተፊኬት</w:t>
      </w:r>
      <w:proofErr w:type="spellEnd"/>
      <w:r w:rsidR="00C34F23">
        <w:rPr>
          <w:rFonts w:ascii="Nyala" w:hAnsi="Nyala" w:cs="Nyala"/>
        </w:rPr>
        <w:t>፣</w:t>
      </w:r>
      <w:r w:rsidR="00C34F23">
        <w:t xml:space="preserve"> </w:t>
      </w:r>
      <w:proofErr w:type="spellStart"/>
      <w:r w:rsidR="00C34F23">
        <w:rPr>
          <w:rFonts w:ascii="Nyala" w:hAnsi="Nyala" w:cs="Nyala"/>
        </w:rPr>
        <w:t>ወይም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ሚስጥራዊ</w:t>
      </w:r>
      <w:proofErr w:type="spellEnd"/>
      <w:r w:rsidR="00C34F23">
        <w:t xml:space="preserve"> </w:t>
      </w:r>
      <w:proofErr w:type="spellStart"/>
      <w:r w:rsidR="00944981">
        <w:rPr>
          <w:rFonts w:ascii="Nyala" w:hAnsi="Nyala" w:cs="Nyala"/>
        </w:rPr>
        <w:t>የሥ</w:t>
      </w:r>
      <w:r w:rsidR="00C34F23">
        <w:rPr>
          <w:rFonts w:ascii="Nyala" w:hAnsi="Nyala" w:cs="Nyala"/>
        </w:rPr>
        <w:t>ራ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ማግኛ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እንደሚያገኝልዎት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ቃል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ለሚገባ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ሰው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በፍፁም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ገንዘብ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አይክፈሉ</w:t>
      </w:r>
      <w:proofErr w:type="spellEnd"/>
      <w:r w:rsidR="00C34F23">
        <w:rPr>
          <w:rFonts w:ascii="Nyala" w:hAnsi="Nyala" w:cs="Nyala"/>
        </w:rPr>
        <w:t>፡፡</w:t>
      </w:r>
      <w:r w:rsidR="00C34F23">
        <w:t xml:space="preserve"> </w:t>
      </w:r>
      <w:proofErr w:type="spellStart"/>
      <w:r w:rsidR="00C34F23">
        <w:rPr>
          <w:rFonts w:ascii="Nyala" w:hAnsi="Nyala" w:cs="Nyala"/>
        </w:rPr>
        <w:t>እነኚህ</w:t>
      </w:r>
      <w:proofErr w:type="spellEnd"/>
      <w:r w:rsidR="00C34F23">
        <w:t xml:space="preserve"> </w:t>
      </w:r>
      <w:proofErr w:type="spellStart"/>
      <w:r w:rsidR="00752DBB" w:rsidRPr="00752DBB">
        <w:rPr>
          <w:rFonts w:ascii="Nyala" w:hAnsi="Nyala" w:cs="Nyala"/>
        </w:rPr>
        <w:t>አታላዮች</w:t>
      </w:r>
      <w:proofErr w:type="spellEnd"/>
      <w:r w:rsidR="00C34F23">
        <w:t xml:space="preserve"> </w:t>
      </w:r>
      <w:proofErr w:type="spellStart"/>
      <w:r w:rsidR="00C34F23">
        <w:rPr>
          <w:rFonts w:ascii="Nyala" w:hAnsi="Nyala" w:cs="Nyala"/>
        </w:rPr>
        <w:t>ናቸው</w:t>
      </w:r>
      <w:proofErr w:type="spellEnd"/>
      <w:r w:rsidR="00C34F23">
        <w:rPr>
          <w:rFonts w:ascii="Nyala" w:hAnsi="Nyala" w:cs="Nyala"/>
        </w:rPr>
        <w:t>፡፡</w:t>
      </w:r>
      <w:r w:rsidR="00C34F23">
        <w:t xml:space="preserve"> </w:t>
      </w:r>
    </w:p>
    <w:p w:rsidR="002A09CA" w:rsidRPr="00240642" w:rsidRDefault="00F4382C" w:rsidP="000F25E3">
      <w:pPr>
        <w:pStyle w:val="Heading3"/>
      </w:pPr>
      <w:proofErr w:type="spellStart"/>
      <w:r>
        <w:rPr>
          <w:rFonts w:ascii="Nyala" w:hAnsi="Nyala" w:cs="Nyala"/>
        </w:rPr>
        <w:t>ከአይ</w:t>
      </w:r>
      <w:proofErr w:type="spellEnd"/>
      <w:r w:rsidR="00897FB8" w:rsidRPr="00897FB8">
        <w:t xml:space="preserve"> . </w:t>
      </w:r>
      <w:proofErr w:type="spellStart"/>
      <w:r>
        <w:rPr>
          <w:rFonts w:ascii="Nyala" w:hAnsi="Nyala" w:cs="Nyala"/>
        </w:rPr>
        <w:t>አር</w:t>
      </w:r>
      <w:proofErr w:type="spellEnd"/>
      <w:r w:rsidR="00897FB8" w:rsidRPr="00897FB8">
        <w:t xml:space="preserve"> . </w:t>
      </w:r>
      <w:proofErr w:type="spellStart"/>
      <w:r>
        <w:rPr>
          <w:rFonts w:ascii="Nyala" w:hAnsi="Nyala" w:cs="Nyala"/>
        </w:rPr>
        <w:t>ኤስ</w:t>
      </w:r>
      <w:proofErr w:type="spellEnd"/>
      <w:r w:rsidR="00897FB8">
        <w:t xml:space="preserve"> (</w:t>
      </w:r>
      <w:proofErr w:type="spellStart"/>
      <w:r w:rsidR="00897FB8" w:rsidRPr="00897FB8">
        <w:rPr>
          <w:rFonts w:ascii="Nyala" w:hAnsi="Nyala" w:cs="Nyala"/>
        </w:rPr>
        <w:t>የሃገር</w:t>
      </w:r>
      <w:proofErr w:type="spellEnd"/>
      <w:r w:rsidR="00897FB8" w:rsidRPr="00897FB8">
        <w:t xml:space="preserve"> </w:t>
      </w:r>
      <w:proofErr w:type="spellStart"/>
      <w:r w:rsidR="00897FB8" w:rsidRPr="00595B6B">
        <w:rPr>
          <w:rFonts w:ascii="Nyala" w:hAnsi="Nyala" w:cs="Nyala"/>
        </w:rPr>
        <w:t>ውስጥ</w:t>
      </w:r>
      <w:proofErr w:type="spellEnd"/>
      <w:r w:rsidR="00897FB8" w:rsidRPr="00897FB8">
        <w:t xml:space="preserve"> </w:t>
      </w:r>
      <w:proofErr w:type="spellStart"/>
      <w:r w:rsidR="00897FB8" w:rsidRPr="00897FB8">
        <w:rPr>
          <w:rFonts w:ascii="Nyala" w:hAnsi="Nyala" w:cs="Nyala"/>
        </w:rPr>
        <w:t>ገቢ</w:t>
      </w:r>
      <w:proofErr w:type="spellEnd"/>
      <w:r w:rsidR="00897FB8" w:rsidRPr="00897FB8">
        <w:t xml:space="preserve"> </w:t>
      </w:r>
      <w:proofErr w:type="spellStart"/>
      <w:r w:rsidR="00752DBB">
        <w:rPr>
          <w:rFonts w:ascii="Nyala" w:hAnsi="Nyala" w:cs="Nyala"/>
        </w:rPr>
        <w:t>መ</w:t>
      </w:r>
      <w:r w:rsidR="00752DBB" w:rsidRPr="00752DBB">
        <w:rPr>
          <w:rFonts w:ascii="Nyala" w:hAnsi="Nyala" w:cs="Nyala"/>
        </w:rPr>
        <w:t>ሥ</w:t>
      </w:r>
      <w:r w:rsidR="00897FB8" w:rsidRPr="00897FB8">
        <w:rPr>
          <w:rFonts w:ascii="Nyala" w:hAnsi="Nyala" w:cs="Nyala"/>
        </w:rPr>
        <w:t>ሪያ</w:t>
      </w:r>
      <w:proofErr w:type="spellEnd"/>
      <w:r w:rsidR="00897FB8" w:rsidRPr="00897FB8">
        <w:t xml:space="preserve"> </w:t>
      </w:r>
      <w:proofErr w:type="spellStart"/>
      <w:r w:rsidR="00897FB8" w:rsidRPr="00897FB8">
        <w:rPr>
          <w:rFonts w:ascii="Nyala" w:hAnsi="Nyala" w:cs="Nyala"/>
        </w:rPr>
        <w:t>ቤት</w:t>
      </w:r>
      <w:proofErr w:type="spellEnd"/>
      <w:r>
        <w:t xml:space="preserve"> </w:t>
      </w:r>
      <w:r w:rsidR="00897FB8">
        <w:t>)</w:t>
      </w:r>
      <w:proofErr w:type="spellStart"/>
      <w:r>
        <w:rPr>
          <w:rFonts w:ascii="Nyala" w:hAnsi="Nyala" w:cs="Nyala"/>
        </w:rPr>
        <w:t>ተደውሎ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ዕዳ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አለብዎት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ተብለ</w:t>
      </w:r>
      <w:r w:rsidR="006C767A" w:rsidRPr="006C767A">
        <w:rPr>
          <w:rFonts w:ascii="Nyala" w:hAnsi="Nyala" w:cs="Nyala"/>
        </w:rPr>
        <w:t>ው</w:t>
      </w:r>
      <w:proofErr w:type="spellEnd"/>
      <w:r w:rsidR="006C767A" w:rsidRPr="006C767A">
        <w:t xml:space="preserve"> </w:t>
      </w:r>
      <w:proofErr w:type="spellStart"/>
      <w:r w:rsidR="006C767A" w:rsidRPr="006C767A">
        <w:rPr>
          <w:rFonts w:ascii="Nyala" w:hAnsi="Nyala" w:cs="Nyala"/>
        </w:rPr>
        <w:t>ተጠይቀዋል</w:t>
      </w:r>
      <w:proofErr w:type="spellEnd"/>
      <w:r w:rsidR="00833786" w:rsidRPr="00833786">
        <w:t>?</w:t>
      </w:r>
    </w:p>
    <w:p w:rsidR="002A09CA" w:rsidRPr="000F25E3" w:rsidRDefault="00F4382C" w:rsidP="000F25E3">
      <w:pPr>
        <w:pStyle w:val="BodyText"/>
      </w:pPr>
      <w:proofErr w:type="spellStart"/>
      <w:r>
        <w:rPr>
          <w:rFonts w:ascii="Nyala" w:hAnsi="Nyala" w:cs="Nyala"/>
        </w:rPr>
        <w:t>አይ</w:t>
      </w:r>
      <w:proofErr w:type="spellEnd"/>
      <w:r w:rsidR="006C767A" w:rsidRPr="006C767A">
        <w:t xml:space="preserve"> . </w:t>
      </w:r>
      <w:proofErr w:type="spellStart"/>
      <w:r>
        <w:rPr>
          <w:rFonts w:ascii="Nyala" w:hAnsi="Nyala" w:cs="Nyala"/>
        </w:rPr>
        <w:t>አር</w:t>
      </w:r>
      <w:proofErr w:type="spellEnd"/>
      <w:r w:rsidR="006C767A" w:rsidRPr="006C767A">
        <w:t xml:space="preserve"> . </w:t>
      </w:r>
      <w:proofErr w:type="spellStart"/>
      <w:r>
        <w:rPr>
          <w:rFonts w:ascii="Nyala" w:hAnsi="Nyala" w:cs="Nyala"/>
        </w:rPr>
        <w:t>ኤስ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ለመጠየቅ</w:t>
      </w:r>
      <w:proofErr w:type="spellEnd"/>
      <w:r>
        <w:t xml:space="preserve"> </w:t>
      </w:r>
      <w:proofErr w:type="spellStart"/>
      <w:r w:rsidRPr="00595B6B">
        <w:rPr>
          <w:rFonts w:ascii="Nyala" w:hAnsi="Nyala" w:cs="Nyala"/>
          <w:b/>
          <w:color w:val="00ADEF"/>
        </w:rPr>
        <w:t>በፍፁም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ስልክ</w:t>
      </w:r>
      <w:proofErr w:type="spellEnd"/>
      <w:r>
        <w:t xml:space="preserve"> </w:t>
      </w:r>
      <w:bookmarkStart w:id="0" w:name="_GoBack"/>
      <w:bookmarkEnd w:id="0"/>
      <w:proofErr w:type="spellStart"/>
      <w:r>
        <w:rPr>
          <w:rFonts w:ascii="Nyala" w:hAnsi="Nyala" w:cs="Nyala"/>
        </w:rPr>
        <w:t>አይደውልም</w:t>
      </w:r>
      <w:proofErr w:type="spellEnd"/>
      <w:r>
        <w:rPr>
          <w:rFonts w:ascii="Nyala" w:hAnsi="Nyala" w:cs="Nyala"/>
        </w:rPr>
        <w:t>፡፡</w:t>
      </w:r>
      <w:r w:rsidR="002A09CA" w:rsidRPr="00240642">
        <w:t xml:space="preserve"> </w:t>
      </w:r>
    </w:p>
    <w:p w:rsidR="002A09CA" w:rsidRPr="00240642" w:rsidRDefault="002133DF" w:rsidP="000F25E3">
      <w:pPr>
        <w:pStyle w:val="Heading3"/>
      </w:pPr>
      <w:proofErr w:type="spellStart"/>
      <w:r>
        <w:rPr>
          <w:rFonts w:ascii="Nyala" w:hAnsi="Nyala" w:cs="Nyala"/>
        </w:rPr>
        <w:t>ሌላ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የመንግሥት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ደውሎ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አስፈራርቶዎትና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ጠይቆዎታል</w:t>
      </w:r>
      <w:proofErr w:type="spellEnd"/>
      <w:r w:rsidRPr="00240642">
        <w:t>?</w:t>
      </w:r>
    </w:p>
    <w:p w:rsidR="002A09CA" w:rsidRPr="000F25E3" w:rsidRDefault="002133DF" w:rsidP="000F25E3">
      <w:pPr>
        <w:pStyle w:val="BodyText"/>
      </w:pPr>
      <w:proofErr w:type="spellStart"/>
      <w:r>
        <w:rPr>
          <w:rFonts w:ascii="Nyala" w:hAnsi="Nyala" w:cs="Nyala"/>
        </w:rPr>
        <w:t>መንግሥት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ለማስፈራትም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ለመጠየቅ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አይደውልም</w:t>
      </w:r>
      <w:proofErr w:type="spellEnd"/>
      <w:r>
        <w:rPr>
          <w:rFonts w:ascii="Nyala" w:hAnsi="Nyala" w:cs="Nyala"/>
        </w:rPr>
        <w:t>፡፡</w:t>
      </w:r>
    </w:p>
    <w:p w:rsidR="002A09CA" w:rsidRPr="00240642" w:rsidRDefault="00B45424" w:rsidP="000F25E3">
      <w:pPr>
        <w:pStyle w:val="Heading3"/>
      </w:pPr>
      <w:proofErr w:type="spellStart"/>
      <w:r>
        <w:rPr>
          <w:rFonts w:ascii="Nyala" w:hAnsi="Nyala" w:cs="Nyala"/>
        </w:rPr>
        <w:t>ግሪን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ካርድ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ለማግኘት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የዳይቨርሲቲ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ቪ</w:t>
      </w:r>
      <w:r w:rsidR="00407860" w:rsidRPr="00407860">
        <w:rPr>
          <w:rFonts w:ascii="Nyala" w:hAnsi="Nyala" w:cs="Nyala"/>
        </w:rPr>
        <w:t>ዛ</w:t>
      </w:r>
      <w:proofErr w:type="spellEnd"/>
      <w:r w:rsidR="00407860" w:rsidRPr="00407860" w:rsidDel="00407860">
        <w:t xml:space="preserve"> </w:t>
      </w:r>
      <w:r w:rsidR="00407860">
        <w:t>(</w:t>
      </w:r>
      <w:proofErr w:type="gramStart"/>
      <w:r w:rsidR="00407860">
        <w:t>DV</w:t>
      </w:r>
      <w:r>
        <w:t xml:space="preserve"> </w:t>
      </w:r>
      <w:r w:rsidR="00407860">
        <w:t>)</w:t>
      </w:r>
      <w:proofErr w:type="spellStart"/>
      <w:r>
        <w:rPr>
          <w:rFonts w:ascii="Nyala" w:hAnsi="Nyala" w:cs="Nyala"/>
        </w:rPr>
        <w:t>ሎ</w:t>
      </w:r>
      <w:proofErr w:type="gramEnd"/>
      <w:r>
        <w:rPr>
          <w:rFonts w:ascii="Nyala" w:hAnsi="Nyala" w:cs="Nyala"/>
        </w:rPr>
        <w:t>ተሪ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እንዲገቡ</w:t>
      </w:r>
      <w:r w:rsidR="00C77B26" w:rsidRPr="00C77B26">
        <w:rPr>
          <w:rFonts w:ascii="Nyala" w:hAnsi="Nyala" w:cs="Nyala"/>
        </w:rPr>
        <w:t>ስ</w:t>
      </w:r>
      <w:proofErr w:type="spellEnd"/>
      <w:r w:rsidRPr="00240642">
        <w:t>?</w:t>
      </w:r>
    </w:p>
    <w:p w:rsidR="002A09CA" w:rsidRPr="00240642" w:rsidRDefault="00DF23B5" w:rsidP="000F25E3">
      <w:pPr>
        <w:pStyle w:val="BodyText"/>
      </w:pPr>
      <w:proofErr w:type="spellStart"/>
      <w:r w:rsidRPr="00DF23B5">
        <w:rPr>
          <w:rFonts w:ascii="Nyala" w:hAnsi="Nyala" w:cs="Nyala"/>
        </w:rPr>
        <w:t>ለማመልከት</w:t>
      </w:r>
      <w:proofErr w:type="spellEnd"/>
      <w:r w:rsidRPr="00DF23B5">
        <w:t xml:space="preserve"> </w:t>
      </w:r>
      <w:proofErr w:type="spellStart"/>
      <w:r w:rsidRPr="00DF23B5">
        <w:rPr>
          <w:rFonts w:ascii="Nyala" w:hAnsi="Nyala" w:cs="Nyala"/>
        </w:rPr>
        <w:t>በነፃ</w:t>
      </w:r>
      <w:proofErr w:type="spellEnd"/>
      <w:r w:rsidRPr="00DF23B5">
        <w:t xml:space="preserve"> </w:t>
      </w:r>
      <w:proofErr w:type="spellStart"/>
      <w:r w:rsidRPr="00DF23B5">
        <w:rPr>
          <w:rFonts w:ascii="Nyala" w:hAnsi="Nyala" w:cs="Nyala"/>
        </w:rPr>
        <w:t>ነው</w:t>
      </w:r>
      <w:proofErr w:type="spellEnd"/>
      <w:r w:rsidRPr="00DF23B5">
        <w:t xml:space="preserve"> </w:t>
      </w:r>
      <w:r w:rsidRPr="00DF23B5">
        <w:rPr>
          <w:rFonts w:ascii="Nyala" w:hAnsi="Nyala" w:cs="Nyala"/>
        </w:rPr>
        <w:t>፣</w:t>
      </w:r>
      <w:proofErr w:type="spellStart"/>
      <w:r w:rsidRPr="00DF23B5">
        <w:rPr>
          <w:rFonts w:ascii="Nyala" w:hAnsi="Nyala" w:cs="Nyala"/>
        </w:rPr>
        <w:t>ሰውም</w:t>
      </w:r>
      <w:proofErr w:type="spellEnd"/>
      <w:r w:rsidRPr="00DF23B5">
        <w:t xml:space="preserve"> </w:t>
      </w:r>
      <w:proofErr w:type="spellStart"/>
      <w:r w:rsidRPr="00DF23B5">
        <w:rPr>
          <w:rFonts w:ascii="Nyala" w:hAnsi="Nyala" w:cs="Nyala"/>
        </w:rPr>
        <w:t>የሚመረጠው</w:t>
      </w:r>
      <w:proofErr w:type="spellEnd"/>
      <w:r w:rsidRPr="00DF23B5">
        <w:t xml:space="preserve"> </w:t>
      </w:r>
      <w:proofErr w:type="spellStart"/>
      <w:r>
        <w:rPr>
          <w:rFonts w:ascii="Nyala" w:hAnsi="Nyala" w:cs="Nyala"/>
        </w:rPr>
        <w:t>እን</w:t>
      </w:r>
      <w:r w:rsidRPr="00DF23B5">
        <w:rPr>
          <w:rFonts w:ascii="Nyala" w:hAnsi="Nyala" w:cs="Nyala"/>
        </w:rPr>
        <w:t>ደእድል</w:t>
      </w:r>
      <w:proofErr w:type="spellEnd"/>
      <w:r w:rsidRPr="00DF23B5">
        <w:t xml:space="preserve"> </w:t>
      </w:r>
      <w:proofErr w:type="spellStart"/>
      <w:r w:rsidRPr="00DF23B5">
        <w:rPr>
          <w:rFonts w:ascii="Nyala" w:hAnsi="Nyala" w:cs="Nyala"/>
        </w:rPr>
        <w:t>ነው</w:t>
      </w:r>
      <w:proofErr w:type="spellEnd"/>
      <w:r w:rsidRPr="00DF23B5">
        <w:rPr>
          <w:rFonts w:ascii="Nyala" w:hAnsi="Nyala" w:cs="Nyala"/>
        </w:rPr>
        <w:t>።</w:t>
      </w:r>
      <w:r w:rsidRPr="00DF23B5">
        <w:t xml:space="preserve"> </w:t>
      </w:r>
      <w:proofErr w:type="spellStart"/>
      <w:r w:rsidR="00B45424">
        <w:rPr>
          <w:rFonts w:ascii="Nyala" w:hAnsi="Nyala" w:cs="Nyala"/>
        </w:rPr>
        <w:t>የማሸነፍ</w:t>
      </w:r>
      <w:proofErr w:type="spellEnd"/>
      <w:r w:rsidR="00B45424">
        <w:t xml:space="preserve"> </w:t>
      </w:r>
      <w:proofErr w:type="spellStart"/>
      <w:r w:rsidR="00B45424">
        <w:rPr>
          <w:rFonts w:ascii="Nyala" w:hAnsi="Nyala" w:cs="Nyala"/>
        </w:rPr>
        <w:t>ዕድልዎን</w:t>
      </w:r>
      <w:proofErr w:type="spellEnd"/>
      <w:r w:rsidR="00B45424">
        <w:t xml:space="preserve"> </w:t>
      </w:r>
      <w:proofErr w:type="spellStart"/>
      <w:r w:rsidR="00B45424">
        <w:rPr>
          <w:rFonts w:ascii="Nyala" w:hAnsi="Nyala" w:cs="Nyala"/>
        </w:rPr>
        <w:t>ማንም</w:t>
      </w:r>
      <w:proofErr w:type="spellEnd"/>
      <w:r w:rsidR="00B45424">
        <w:t xml:space="preserve"> </w:t>
      </w:r>
      <w:proofErr w:type="spellStart"/>
      <w:r w:rsidR="00B45424">
        <w:rPr>
          <w:rFonts w:ascii="Nyala" w:hAnsi="Nyala" w:cs="Nyala"/>
        </w:rPr>
        <w:t>ሊጨምረው</w:t>
      </w:r>
      <w:proofErr w:type="spellEnd"/>
      <w:r w:rsidR="00B45424">
        <w:t xml:space="preserve"> </w:t>
      </w:r>
      <w:proofErr w:type="spellStart"/>
      <w:r w:rsidR="00B45424">
        <w:rPr>
          <w:rFonts w:ascii="Nyala" w:hAnsi="Nyala" w:cs="Nyala"/>
        </w:rPr>
        <w:t>አይችልም</w:t>
      </w:r>
      <w:proofErr w:type="spellEnd"/>
      <w:r w:rsidR="00B45424">
        <w:rPr>
          <w:rFonts w:ascii="Nyala" w:hAnsi="Nyala" w:cs="Nyala"/>
        </w:rPr>
        <w:t>፡፡</w:t>
      </w:r>
    </w:p>
    <w:p w:rsidR="002A09CA" w:rsidRPr="00240642" w:rsidRDefault="00DF23B5" w:rsidP="000F25E3">
      <w:pPr>
        <w:pStyle w:val="Heading3"/>
      </w:pPr>
      <w:proofErr w:type="spellStart"/>
      <w:r w:rsidRPr="00DF23B5">
        <w:rPr>
          <w:rFonts w:ascii="Nyala" w:hAnsi="Nyala" w:cs="Nyala"/>
        </w:rPr>
        <w:t>ጥገኝነትን</w:t>
      </w:r>
      <w:proofErr w:type="spellEnd"/>
      <w:r w:rsidRPr="00DF23B5">
        <w:t xml:space="preserve"> </w:t>
      </w:r>
      <w:proofErr w:type="spellStart"/>
      <w:r w:rsidRPr="00DF23B5">
        <w:rPr>
          <w:rFonts w:ascii="Nyala" w:hAnsi="Nyala" w:cs="Nyala"/>
        </w:rPr>
        <w:t>ለመጠየቅ</w:t>
      </w:r>
      <w:proofErr w:type="spellEnd"/>
      <w:r>
        <w:t xml:space="preserve"> </w:t>
      </w:r>
      <w:proofErr w:type="spellStart"/>
      <w:r w:rsidR="008D21AF">
        <w:rPr>
          <w:rFonts w:ascii="Nyala" w:hAnsi="Nyala" w:cs="Nyala"/>
        </w:rPr>
        <w:t>የሕግ</w:t>
      </w:r>
      <w:proofErr w:type="spellEnd"/>
      <w:r w:rsidR="008D21AF">
        <w:t xml:space="preserve"> </w:t>
      </w:r>
      <w:proofErr w:type="spellStart"/>
      <w:r w:rsidR="008D21AF">
        <w:rPr>
          <w:rFonts w:ascii="Nyala" w:hAnsi="Nyala" w:cs="Nyala"/>
        </w:rPr>
        <w:t>ድጋፍ</w:t>
      </w:r>
      <w:proofErr w:type="spellEnd"/>
      <w:r w:rsidR="008D21AF">
        <w:t xml:space="preserve"> </w:t>
      </w:r>
      <w:proofErr w:type="spellStart"/>
      <w:r w:rsidR="008D21AF">
        <w:rPr>
          <w:rFonts w:ascii="Nyala" w:hAnsi="Nyala" w:cs="Nyala"/>
        </w:rPr>
        <w:t>ይፈልጋሉ</w:t>
      </w:r>
      <w:proofErr w:type="spellEnd"/>
      <w:r w:rsidR="008D21AF" w:rsidRPr="00240642">
        <w:t>?</w:t>
      </w:r>
    </w:p>
    <w:p w:rsidR="002A09CA" w:rsidRPr="00240642" w:rsidRDefault="00D46EA6" w:rsidP="000F25E3">
      <w:pPr>
        <w:pStyle w:val="BodyText"/>
      </w:pPr>
      <w:proofErr w:type="spellStart"/>
      <w:r>
        <w:rPr>
          <w:rFonts w:ascii="Nyala" w:hAnsi="Nyala" w:cs="Nyala"/>
        </w:rPr>
        <w:t>ጠበቃ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ፈቃድ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የተሰጠው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ወኪል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ይጠቀሙ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ኖታሪዮ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በፍፁም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አይጠቀሙ</w:t>
      </w:r>
      <w:proofErr w:type="spellEnd"/>
      <w:r>
        <w:rPr>
          <w:rFonts w:ascii="Nyala" w:hAnsi="Nyala" w:cs="Nyala"/>
        </w:rPr>
        <w:t>፡፡</w:t>
      </w:r>
    </w:p>
    <w:p w:rsidR="002A09CA" w:rsidRPr="00240642" w:rsidRDefault="007070A5" w:rsidP="000F25E3">
      <w:pPr>
        <w:pStyle w:val="Heading3"/>
      </w:pPr>
      <w:proofErr w:type="spellStart"/>
      <w:r>
        <w:rPr>
          <w:rFonts w:ascii="Nyala" w:hAnsi="Nyala" w:cs="Nyala"/>
        </w:rPr>
        <w:t>የሆነ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ነገር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አሸንፈዋል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የስል</w:t>
      </w:r>
      <w:r w:rsidR="006C4E4D">
        <w:rPr>
          <w:rFonts w:ascii="Nyala" w:hAnsi="Nyala" w:cs="Nyala"/>
        </w:rPr>
        <w:t>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ኢሜይል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ደርሶዎታል</w:t>
      </w:r>
      <w:proofErr w:type="spellEnd"/>
      <w:r w:rsidRPr="00240642">
        <w:t>?</w:t>
      </w:r>
      <w:r>
        <w:t xml:space="preserve"> </w:t>
      </w:r>
      <w:proofErr w:type="spellStart"/>
      <w:r>
        <w:rPr>
          <w:rFonts w:ascii="Nyala" w:hAnsi="Nyala" w:cs="Nyala"/>
        </w:rPr>
        <w:t>ክፍያ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ያለው</w:t>
      </w:r>
      <w:proofErr w:type="spellEnd"/>
      <w:r w:rsidRPr="00240642">
        <w:t>?</w:t>
      </w:r>
    </w:p>
    <w:p w:rsidR="002A09CA" w:rsidRPr="00240642" w:rsidRDefault="00E46614" w:rsidP="000F25E3">
      <w:pPr>
        <w:pStyle w:val="BodyText"/>
      </w:pPr>
      <w:proofErr w:type="spellStart"/>
      <w:r w:rsidRPr="00E46614">
        <w:rPr>
          <w:rFonts w:ascii="Nyala" w:hAnsi="Nyala" w:cs="Nyala"/>
        </w:rPr>
        <w:t>ነፃ</w:t>
      </w:r>
      <w:proofErr w:type="spellEnd"/>
      <w:r w:rsidRPr="00E46614">
        <w:t xml:space="preserve"> </w:t>
      </w:r>
      <w:proofErr w:type="spellStart"/>
      <w:r w:rsidRPr="00E46614">
        <w:rPr>
          <w:rFonts w:ascii="Nyala" w:hAnsi="Nyala" w:cs="Nyala"/>
        </w:rPr>
        <w:t>ገንዘብ</w:t>
      </w:r>
      <w:proofErr w:type="spellEnd"/>
      <w:r w:rsidRPr="00E46614">
        <w:t xml:space="preserve"> </w:t>
      </w:r>
      <w:proofErr w:type="spellStart"/>
      <w:r w:rsidRPr="00E46614">
        <w:rPr>
          <w:rFonts w:ascii="Nyala" w:hAnsi="Nyala" w:cs="Nyala"/>
        </w:rPr>
        <w:t>ለማግኘት</w:t>
      </w:r>
      <w:proofErr w:type="spellEnd"/>
      <w:r w:rsidR="007070A5">
        <w:t xml:space="preserve"> </w:t>
      </w:r>
      <w:proofErr w:type="spellStart"/>
      <w:r w:rsidR="007070A5">
        <w:rPr>
          <w:rFonts w:ascii="Nyala" w:hAnsi="Nyala" w:cs="Nyala"/>
        </w:rPr>
        <w:t>በፍፁም</w:t>
      </w:r>
      <w:proofErr w:type="spellEnd"/>
      <w:r w:rsidR="007070A5">
        <w:t xml:space="preserve"> </w:t>
      </w:r>
      <w:proofErr w:type="spellStart"/>
      <w:r w:rsidR="007070A5">
        <w:rPr>
          <w:rFonts w:ascii="Nyala" w:hAnsi="Nyala" w:cs="Nyala"/>
        </w:rPr>
        <w:t>አይክፈሉ</w:t>
      </w:r>
      <w:proofErr w:type="spellEnd"/>
      <w:r w:rsidR="007070A5">
        <w:rPr>
          <w:rFonts w:ascii="Nyala" w:hAnsi="Nyala" w:cs="Nyala"/>
        </w:rPr>
        <w:t>፡፡</w:t>
      </w:r>
      <w:r w:rsidR="002A09CA" w:rsidRPr="00240642">
        <w:t xml:space="preserve"> </w:t>
      </w:r>
      <w:proofErr w:type="spellStart"/>
      <w:r w:rsidR="007070A5">
        <w:rPr>
          <w:rFonts w:ascii="Nyala" w:hAnsi="Nyala" w:cs="Nyala"/>
        </w:rPr>
        <w:t>ይሄ</w:t>
      </w:r>
      <w:proofErr w:type="spellEnd"/>
      <w:r w:rsidR="007070A5">
        <w:t xml:space="preserve"> </w:t>
      </w:r>
      <w:proofErr w:type="spellStart"/>
      <w:r w:rsidRPr="00E46614">
        <w:rPr>
          <w:rFonts w:ascii="Nyala" w:hAnsi="Nyala" w:cs="Nyala"/>
        </w:rPr>
        <w:t>ማታለያ</w:t>
      </w:r>
      <w:proofErr w:type="spellEnd"/>
      <w:r w:rsidRPr="00E46614" w:rsidDel="00E46614">
        <w:t xml:space="preserve"> </w:t>
      </w:r>
      <w:r w:rsidR="007070A5">
        <w:t xml:space="preserve"> </w:t>
      </w:r>
      <w:proofErr w:type="spellStart"/>
      <w:r w:rsidR="007070A5">
        <w:rPr>
          <w:rFonts w:ascii="Nyala" w:hAnsi="Nyala" w:cs="Nyala"/>
        </w:rPr>
        <w:t>ነው</w:t>
      </w:r>
      <w:proofErr w:type="spellEnd"/>
      <w:r w:rsidR="007070A5">
        <w:rPr>
          <w:rFonts w:ascii="Nyala" w:hAnsi="Nyala" w:cs="Nyala"/>
        </w:rPr>
        <w:t>፡፡</w:t>
      </w:r>
      <w:r w:rsidR="007070A5">
        <w:t xml:space="preserve"> </w:t>
      </w:r>
      <w:proofErr w:type="spellStart"/>
      <w:r w:rsidR="007070A5">
        <w:rPr>
          <w:rFonts w:ascii="Nyala" w:hAnsi="Nyala" w:cs="Nyala"/>
        </w:rPr>
        <w:t>ገንዘብዎት</w:t>
      </w:r>
      <w:proofErr w:type="spellEnd"/>
      <w:r w:rsidR="007070A5">
        <w:t xml:space="preserve"> </w:t>
      </w:r>
      <w:proofErr w:type="spellStart"/>
      <w:r w:rsidR="007070A5">
        <w:rPr>
          <w:rFonts w:ascii="Nyala" w:hAnsi="Nyala" w:cs="Nyala"/>
        </w:rPr>
        <w:t>ይወሰድብዎታል</w:t>
      </w:r>
      <w:proofErr w:type="spellEnd"/>
      <w:r w:rsidR="007070A5">
        <w:rPr>
          <w:rFonts w:ascii="Nyala" w:hAnsi="Nyala" w:cs="Nyala"/>
        </w:rPr>
        <w:t>፡፡</w:t>
      </w:r>
    </w:p>
    <w:p w:rsidR="00F54166" w:rsidRPr="00240642" w:rsidRDefault="00534C7E" w:rsidP="000F25E3">
      <w:pPr>
        <w:pStyle w:val="Heading3"/>
      </w:pPr>
      <w:proofErr w:type="spellStart"/>
      <w:r w:rsidRPr="00534C7E">
        <w:rPr>
          <w:rFonts w:ascii="Nyala" w:hAnsi="Nyala" w:cs="Nyala"/>
        </w:rPr>
        <w:t>የጠፋብዎትን</w:t>
      </w:r>
      <w:proofErr w:type="spellEnd"/>
      <w:r w:rsidRPr="00534C7E" w:rsidDel="00534C7E">
        <w:t xml:space="preserve"> </w:t>
      </w:r>
      <w:proofErr w:type="spellStart"/>
      <w:r w:rsidR="0067328D">
        <w:rPr>
          <w:rFonts w:ascii="Nyala" w:hAnsi="Nyala" w:cs="Nyala"/>
        </w:rPr>
        <w:t>ገንዘብ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መልሰው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እንዲያገኙት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ሊረዳዎት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የደወለ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ሰው</w:t>
      </w:r>
      <w:proofErr w:type="spellEnd"/>
      <w:r w:rsidR="0067328D">
        <w:t xml:space="preserve"> </w:t>
      </w:r>
      <w:proofErr w:type="spellStart"/>
      <w:r w:rsidR="0067328D">
        <w:rPr>
          <w:rFonts w:ascii="Nyala" w:hAnsi="Nyala" w:cs="Nyala"/>
        </w:rPr>
        <w:t>አለ</w:t>
      </w:r>
      <w:proofErr w:type="spellEnd"/>
      <w:r w:rsidR="0067328D" w:rsidRPr="00240642">
        <w:t>?</w:t>
      </w:r>
    </w:p>
    <w:p w:rsidR="00F54166" w:rsidRPr="00240642" w:rsidRDefault="0037149A" w:rsidP="000F25E3">
      <w:pPr>
        <w:pStyle w:val="BodyText"/>
      </w:pPr>
      <w:proofErr w:type="spellStart"/>
      <w:r>
        <w:rPr>
          <w:rFonts w:ascii="Nyala" w:hAnsi="Nyala" w:cs="Nyala"/>
        </w:rPr>
        <w:t>ምንም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ዐይነት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የመንግሥ</w:t>
      </w:r>
      <w:r w:rsidR="006C4E4D">
        <w:rPr>
          <w:rFonts w:ascii="Nyala" w:hAnsi="Nyala" w:cs="Nyala"/>
        </w:rPr>
        <w:t>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መሥሪያ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ቤትም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ሕጋዊ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የንግድ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ድርጅት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ገንዘብዎትን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እዲያኙ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ለማድረግ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አይጠይቅዎትም</w:t>
      </w:r>
      <w:proofErr w:type="spellEnd"/>
      <w:r>
        <w:rPr>
          <w:rFonts w:ascii="Nyala" w:hAnsi="Nyala" w:cs="Nyala"/>
        </w:rPr>
        <w:t>፡፡</w:t>
      </w:r>
      <w:r>
        <w:t xml:space="preserve"> </w:t>
      </w:r>
    </w:p>
    <w:p w:rsidR="00CF695A" w:rsidRPr="00240642" w:rsidRDefault="00537F75" w:rsidP="000F25E3">
      <w:pPr>
        <w:pStyle w:val="Heading3"/>
      </w:pPr>
      <w:proofErr w:type="spellStart"/>
      <w:r>
        <w:rPr>
          <w:rFonts w:ascii="Nyala" w:hAnsi="Nyala" w:cs="Nyala"/>
        </w:rPr>
        <w:lastRenderedPageBreak/>
        <w:t>ቼክ</w:t>
      </w:r>
      <w:proofErr w:type="spellEnd"/>
      <w:r>
        <w:t xml:space="preserve"> </w:t>
      </w:r>
      <w:proofErr w:type="spellStart"/>
      <w:r w:rsidR="00534C7E" w:rsidRPr="00534C7E">
        <w:rPr>
          <w:rFonts w:ascii="Nyala" w:hAnsi="Nyala" w:cs="Nyala"/>
        </w:rPr>
        <w:t>ተ</w:t>
      </w:r>
      <w:r w:rsidR="00534C7E" w:rsidRPr="000F25E3">
        <w:rPr>
          <w:rStyle w:val="Heading3Char"/>
          <w:rFonts w:ascii="Nyala" w:hAnsi="Nyala" w:cs="Nyala"/>
        </w:rPr>
        <w:t>ል</w:t>
      </w:r>
      <w:r w:rsidR="00534C7E" w:rsidRPr="00534C7E">
        <w:rPr>
          <w:rFonts w:ascii="Nyala" w:hAnsi="Nyala" w:cs="Nyala"/>
        </w:rPr>
        <w:t>ኮልዎት</w:t>
      </w:r>
      <w:proofErr w:type="spellEnd"/>
      <w:r w:rsidR="00534C7E" w:rsidRPr="00534C7E">
        <w:t xml:space="preserve"> </w:t>
      </w:r>
      <w:proofErr w:type="spellStart"/>
      <w:r w:rsidR="00534C7E" w:rsidRPr="00534C7E">
        <w:rPr>
          <w:rFonts w:ascii="Nyala" w:hAnsi="Nyala" w:cs="Nyala"/>
        </w:rPr>
        <w:t>በቸኩ</w:t>
      </w:r>
      <w:proofErr w:type="spellEnd"/>
      <w:r w:rsidR="00534C7E" w:rsidRPr="00534C7E" w:rsidDel="00534C7E">
        <w:t xml:space="preserve"> </w:t>
      </w:r>
      <w:r>
        <w:t xml:space="preserve"> </w:t>
      </w:r>
      <w:proofErr w:type="spellStart"/>
      <w:r>
        <w:rPr>
          <w:rFonts w:ascii="Nyala" w:hAnsi="Nyala" w:cs="Nyala"/>
        </w:rPr>
        <w:t>የተወሰነው</w:t>
      </w:r>
      <w:r w:rsidR="006C4E4D">
        <w:rPr>
          <w:rFonts w:ascii="Nyala" w:hAnsi="Nyala" w:cs="Nyala"/>
        </w:rPr>
        <w:t>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የገንዘቡን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መጠን</w:t>
      </w:r>
      <w:proofErr w:type="spellEnd"/>
      <w:r w:rsidR="00534C7E">
        <w:t xml:space="preserve"> </w:t>
      </w:r>
      <w:proofErr w:type="spellStart"/>
      <w:r w:rsidR="00534C7E" w:rsidRPr="00534C7E">
        <w:rPr>
          <w:rFonts w:ascii="Nyala" w:hAnsi="Nyala" w:cs="Nyala"/>
        </w:rPr>
        <w:t>መልሰው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እንዲሰጡት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የጠየቀዎት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አለ</w:t>
      </w:r>
      <w:proofErr w:type="spellEnd"/>
      <w:r w:rsidRPr="00240642">
        <w:t>?</w:t>
      </w:r>
    </w:p>
    <w:p w:rsidR="00234D94" w:rsidRPr="002A09CA" w:rsidRDefault="00422C83" w:rsidP="000F25E3">
      <w:pPr>
        <w:pStyle w:val="BodyText"/>
      </w:pPr>
      <w:proofErr w:type="spellStart"/>
      <w:r>
        <w:rPr>
          <w:rFonts w:ascii="Nyala" w:hAnsi="Nyala" w:cs="Nyala"/>
        </w:rPr>
        <w:t>ቼክ</w:t>
      </w:r>
      <w:proofErr w:type="spellEnd"/>
      <w:r>
        <w:t xml:space="preserve"> </w:t>
      </w:r>
      <w:proofErr w:type="spellStart"/>
      <w:r w:rsidR="00534C7E" w:rsidRPr="00534C7E">
        <w:rPr>
          <w:rFonts w:ascii="Nyala" w:hAnsi="Nyala" w:cs="Nyala"/>
        </w:rPr>
        <w:t>ለሚልክልዎት</w:t>
      </w:r>
      <w:proofErr w:type="spellEnd"/>
      <w:r w:rsidR="00534C7E" w:rsidRPr="00534C7E" w:rsidDel="00534C7E">
        <w:t xml:space="preserve"> </w:t>
      </w:r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በፍፁም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አይስጡ</w:t>
      </w:r>
      <w:proofErr w:type="spellEnd"/>
      <w:r>
        <w:rPr>
          <w:rFonts w:ascii="Nyala" w:hAnsi="Nyala" w:cs="Nyala"/>
        </w:rPr>
        <w:t>፡፡</w:t>
      </w:r>
      <w:r>
        <w:t xml:space="preserve"> </w:t>
      </w:r>
      <w:proofErr w:type="spellStart"/>
      <w:r>
        <w:rPr>
          <w:rFonts w:ascii="Nyala" w:hAnsi="Nyala" w:cs="Nyala"/>
        </w:rPr>
        <w:t>የሀሰት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ቼኮች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ዕውነተኛ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መስለው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ባንኩን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ሊያ</w:t>
      </w:r>
      <w:r w:rsidR="006C4E4D">
        <w:rPr>
          <w:rFonts w:ascii="Nyala" w:hAnsi="Nyala" w:cs="Nyala"/>
        </w:rPr>
        <w:t>ታ</w:t>
      </w:r>
      <w:r>
        <w:rPr>
          <w:rFonts w:ascii="Nyala" w:hAnsi="Nyala" w:cs="Nyala"/>
        </w:rPr>
        <w:t>ልሉት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</w:t>
      </w:r>
      <w:r w:rsidR="006C4E4D">
        <w:rPr>
          <w:rFonts w:ascii="Nyala" w:hAnsi="Nyala" w:cs="Nyala"/>
        </w:rPr>
        <w:t>ሉ</w:t>
      </w:r>
      <w:proofErr w:type="spellEnd"/>
      <w:r w:rsidR="006C4E4D">
        <w:rPr>
          <w:rFonts w:ascii="Nyala" w:hAnsi="Nyala" w:cs="Nyala"/>
        </w:rPr>
        <w:t>፡</w:t>
      </w:r>
      <w:r>
        <w:rPr>
          <w:rFonts w:ascii="Nyala" w:hAnsi="Nyala" w:cs="Nyala"/>
        </w:rPr>
        <w:t>፡</w:t>
      </w:r>
      <w:r w:rsidR="00534C7E">
        <w:t xml:space="preserve"> </w:t>
      </w:r>
      <w:proofErr w:type="spellStart"/>
      <w:r w:rsidR="00534C7E" w:rsidRPr="00534C7E">
        <w:rPr>
          <w:rFonts w:ascii="Nyala" w:hAnsi="Nyala" w:cs="Nyala"/>
        </w:rPr>
        <w:t>የሁዋላ</w:t>
      </w:r>
      <w:proofErr w:type="spellEnd"/>
      <w:r w:rsidR="00534C7E" w:rsidRPr="00534C7E">
        <w:t xml:space="preserve"> </w:t>
      </w:r>
      <w:proofErr w:type="spellStart"/>
      <w:r w:rsidR="00534C7E" w:rsidRPr="00534C7E">
        <w:rPr>
          <w:rFonts w:ascii="Nyala" w:hAnsi="Nyala" w:cs="Nyala"/>
        </w:rPr>
        <w:t>የሁዋላ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ሁሉንም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ገንዘብ</w:t>
      </w:r>
      <w:proofErr w:type="spellEnd"/>
      <w:r w:rsidR="00534C7E">
        <w:t xml:space="preserve"> </w:t>
      </w:r>
      <w:proofErr w:type="spellStart"/>
      <w:r w:rsidR="00534C7E" w:rsidRPr="00534C7E">
        <w:rPr>
          <w:rFonts w:ascii="Nyala" w:hAnsi="Nyala" w:cs="Nyala"/>
        </w:rPr>
        <w:t>ለባንኩ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መክፈል</w:t>
      </w:r>
      <w:proofErr w:type="spellEnd"/>
      <w:r>
        <w:t xml:space="preserve"> </w:t>
      </w:r>
      <w:proofErr w:type="spellStart"/>
      <w:r w:rsidR="00534C7E" w:rsidRPr="00534C7E">
        <w:rPr>
          <w:rFonts w:ascii="Nyala" w:hAnsi="Nyala" w:cs="Nyala"/>
        </w:rPr>
        <w:t>ሊገደዱ</w:t>
      </w:r>
      <w:proofErr w:type="spellEnd"/>
      <w:r w:rsidR="00534C7E" w:rsidRPr="00534C7E">
        <w:t xml:space="preserve"> </w:t>
      </w:r>
      <w:proofErr w:type="spellStart"/>
      <w:r w:rsidR="00534C7E" w:rsidRPr="00534C7E">
        <w:rPr>
          <w:rFonts w:ascii="Nyala" w:hAnsi="Nyala" w:cs="Nyala"/>
        </w:rPr>
        <w:t>ይችላሉ</w:t>
      </w:r>
      <w:proofErr w:type="spellEnd"/>
      <w:r>
        <w:rPr>
          <w:rFonts w:ascii="Nyala" w:hAnsi="Nyala" w:cs="Nyala"/>
        </w:rPr>
        <w:t>፡፡</w:t>
      </w:r>
    </w:p>
    <w:p w:rsidR="00833F8A" w:rsidRPr="00240642" w:rsidRDefault="000F43C1" w:rsidP="000F25E3">
      <w:pPr>
        <w:pStyle w:val="Heading3"/>
      </w:pPr>
      <w:proofErr w:type="spellStart"/>
      <w:r>
        <w:rPr>
          <w:rFonts w:ascii="Nyala" w:hAnsi="Nyala" w:cs="Nyala"/>
        </w:rPr>
        <w:t>ክሬዲት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ካርድዎን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የባንክ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አካውንትዎን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የሶሻል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ሴኪዩሪቲ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ቁጥርዎን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የሚጠይቅ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ኢሜይል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የስልክ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መልዕክት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ደርሶዎታል</w:t>
      </w:r>
      <w:proofErr w:type="spellEnd"/>
      <w:r w:rsidRPr="00240642">
        <w:t>?</w:t>
      </w:r>
      <w:r>
        <w:t xml:space="preserve"> </w:t>
      </w:r>
    </w:p>
    <w:p w:rsidR="00833F8A" w:rsidRPr="00240642" w:rsidRDefault="00D2127E" w:rsidP="000F25E3">
      <w:pPr>
        <w:pStyle w:val="BodyText"/>
      </w:pPr>
      <w:proofErr w:type="spellStart"/>
      <w:r>
        <w:rPr>
          <w:rFonts w:ascii="Nyala" w:hAnsi="Nyala" w:cs="Nyala"/>
        </w:rPr>
        <w:t>ይሄን</w:t>
      </w:r>
      <w:proofErr w:type="spellEnd"/>
      <w:r w:rsidR="00EA0909">
        <w:t xml:space="preserve"> </w:t>
      </w:r>
      <w:proofErr w:type="spellStart"/>
      <w:r w:rsidR="00EA0909" w:rsidRPr="00EA0909">
        <w:rPr>
          <w:rFonts w:ascii="Nyala" w:hAnsi="Nyala" w:cs="Nyala"/>
        </w:rPr>
        <w:t>ዓይነት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በኢሜይል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መልዕክት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ጥሪ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ለሚጠይቅ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ማንኛውም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እንዳይሰጡ</w:t>
      </w:r>
      <w:proofErr w:type="spellEnd"/>
      <w:r>
        <w:rPr>
          <w:rFonts w:ascii="Nyala" w:hAnsi="Nyala" w:cs="Nyala"/>
        </w:rPr>
        <w:t>፡፡</w:t>
      </w:r>
    </w:p>
    <w:p w:rsidR="00C217F6" w:rsidRPr="00E119F4" w:rsidRDefault="00656C31" w:rsidP="003505E6">
      <w:pPr>
        <w:pStyle w:val="Heading1"/>
        <w:rPr>
          <w:sz w:val="40"/>
          <w:szCs w:val="40"/>
        </w:rPr>
      </w:pPr>
      <w:proofErr w:type="spellStart"/>
      <w:r w:rsidRPr="00E119F4">
        <w:rPr>
          <w:rFonts w:ascii="Nyala" w:hAnsi="Nyala" w:cs="Nyala"/>
          <w:sz w:val="40"/>
          <w:szCs w:val="40"/>
        </w:rPr>
        <w:t>ራስዎንና</w:t>
      </w:r>
      <w:proofErr w:type="spellEnd"/>
      <w:r w:rsidRPr="00E119F4">
        <w:rPr>
          <w:sz w:val="40"/>
          <w:szCs w:val="40"/>
        </w:rPr>
        <w:t xml:space="preserve"> </w:t>
      </w:r>
      <w:proofErr w:type="spellStart"/>
      <w:r w:rsidRPr="00E119F4">
        <w:rPr>
          <w:rFonts w:ascii="Nyala" w:hAnsi="Nyala" w:cs="Nyala"/>
          <w:sz w:val="40"/>
          <w:szCs w:val="40"/>
        </w:rPr>
        <w:t>መረጃዎ</w:t>
      </w:r>
      <w:r w:rsidR="008253FB" w:rsidRPr="00E119F4">
        <w:rPr>
          <w:rFonts w:ascii="Nyala" w:hAnsi="Nyala" w:cs="Nyala"/>
          <w:sz w:val="40"/>
          <w:szCs w:val="40"/>
        </w:rPr>
        <w:t>ችዎ</w:t>
      </w:r>
      <w:r w:rsidRPr="00E119F4">
        <w:rPr>
          <w:rFonts w:ascii="Nyala" w:hAnsi="Nyala" w:cs="Nyala"/>
          <w:sz w:val="40"/>
          <w:szCs w:val="40"/>
        </w:rPr>
        <w:t>ን</w:t>
      </w:r>
      <w:proofErr w:type="spellEnd"/>
      <w:r w:rsidRPr="00E119F4">
        <w:rPr>
          <w:sz w:val="40"/>
          <w:szCs w:val="40"/>
        </w:rPr>
        <w:t xml:space="preserve"> </w:t>
      </w:r>
      <w:proofErr w:type="spellStart"/>
      <w:r w:rsidRPr="00E119F4">
        <w:rPr>
          <w:rFonts w:ascii="Nyala" w:hAnsi="Nyala" w:cs="Nyala"/>
          <w:sz w:val="40"/>
          <w:szCs w:val="40"/>
        </w:rPr>
        <w:t>የሚጠብቁባቸው</w:t>
      </w:r>
      <w:proofErr w:type="spellEnd"/>
      <w:r w:rsidRPr="00E119F4">
        <w:rPr>
          <w:sz w:val="40"/>
          <w:szCs w:val="40"/>
        </w:rPr>
        <w:t xml:space="preserve"> </w:t>
      </w:r>
      <w:proofErr w:type="spellStart"/>
      <w:r w:rsidRPr="00E119F4">
        <w:rPr>
          <w:rFonts w:ascii="Nyala" w:hAnsi="Nyala" w:cs="Nyala"/>
          <w:sz w:val="40"/>
          <w:szCs w:val="40"/>
        </w:rPr>
        <w:t>መንገዶች</w:t>
      </w:r>
      <w:proofErr w:type="spellEnd"/>
    </w:p>
    <w:p w:rsidR="00B47681" w:rsidRPr="00240642" w:rsidRDefault="00476563" w:rsidP="00AE6555">
      <w:pPr>
        <w:pStyle w:val="Bullets"/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038AB54" wp14:editId="69115D73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4147718" cy="640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71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53FB">
        <w:rPr>
          <w:rFonts w:ascii="Nyala" w:hAnsi="Nyala" w:cs="Nyala"/>
        </w:rPr>
        <w:t>ሁሉንም</w:t>
      </w:r>
      <w:proofErr w:type="spellEnd"/>
      <w:r w:rsidR="008253FB">
        <w:t xml:space="preserve"> </w:t>
      </w:r>
      <w:proofErr w:type="spellStart"/>
      <w:r w:rsidR="008253FB">
        <w:rPr>
          <w:rFonts w:ascii="Nyala" w:hAnsi="Nyala" w:cs="Nyala"/>
        </w:rPr>
        <w:t>ጠቃሚ</w:t>
      </w:r>
      <w:proofErr w:type="spellEnd"/>
      <w:r w:rsidR="008253FB">
        <w:t xml:space="preserve"> </w:t>
      </w:r>
      <w:proofErr w:type="spellStart"/>
      <w:r w:rsidR="008253FB">
        <w:rPr>
          <w:rFonts w:ascii="Nyala" w:hAnsi="Nyala" w:cs="Nyala"/>
        </w:rPr>
        <w:t>ወረቀቶችዎን</w:t>
      </w:r>
      <w:proofErr w:type="spellEnd"/>
      <w:r w:rsidR="008253FB">
        <w:t xml:space="preserve"> </w:t>
      </w:r>
      <w:proofErr w:type="spellStart"/>
      <w:r w:rsidR="008253FB">
        <w:rPr>
          <w:rFonts w:ascii="Nyala" w:hAnsi="Nyala" w:cs="Nyala"/>
        </w:rPr>
        <w:t>ወይም</w:t>
      </w:r>
      <w:proofErr w:type="spellEnd"/>
      <w:r w:rsidR="008253FB">
        <w:t xml:space="preserve"> </w:t>
      </w:r>
      <w:proofErr w:type="spellStart"/>
      <w:r w:rsidR="008253FB">
        <w:rPr>
          <w:rFonts w:ascii="Nyala" w:hAnsi="Nyala" w:cs="Nyala"/>
        </w:rPr>
        <w:t>መታወቂያ</w:t>
      </w:r>
      <w:proofErr w:type="spellEnd"/>
      <w:r w:rsidR="00EA0909">
        <w:t xml:space="preserve"> </w:t>
      </w:r>
      <w:r w:rsidR="00EA0909" w:rsidRPr="00EA0909">
        <w:t xml:space="preserve"> </w:t>
      </w:r>
      <w:proofErr w:type="spellStart"/>
      <w:r w:rsidR="00EA0909" w:rsidRPr="00EA0909">
        <w:rPr>
          <w:rFonts w:ascii="Nyala" w:hAnsi="Nyala" w:cs="Nyala"/>
        </w:rPr>
        <w:t>ካርዶችዎን</w:t>
      </w:r>
      <w:proofErr w:type="spellEnd"/>
      <w:r w:rsidR="008253FB">
        <w:t xml:space="preserve"> </w:t>
      </w:r>
      <w:r w:rsidR="00EA0909">
        <w:t xml:space="preserve"> </w:t>
      </w:r>
      <w:proofErr w:type="spellStart"/>
      <w:r w:rsidR="00EA0909" w:rsidRPr="00EA0909">
        <w:rPr>
          <w:rFonts w:ascii="Nyala" w:hAnsi="Nyala" w:cs="Nyala"/>
        </w:rPr>
        <w:t>ይዘው</w:t>
      </w:r>
      <w:proofErr w:type="spellEnd"/>
      <w:r w:rsidR="00EA0909" w:rsidRPr="00EA0909">
        <w:t xml:space="preserve"> </w:t>
      </w:r>
      <w:proofErr w:type="spellStart"/>
      <w:r w:rsidR="00EA0909" w:rsidRPr="00EA0909">
        <w:rPr>
          <w:rFonts w:ascii="Nyala" w:hAnsi="Nyala" w:cs="Nyala"/>
        </w:rPr>
        <w:t>አይሂዱ</w:t>
      </w:r>
      <w:proofErr w:type="spellEnd"/>
      <w:r w:rsidR="00EA0909" w:rsidRPr="00EA0909">
        <w:rPr>
          <w:rFonts w:ascii="Nyala" w:hAnsi="Nyala" w:cs="Nyala"/>
        </w:rPr>
        <w:t>።</w:t>
      </w:r>
    </w:p>
    <w:p w:rsidR="002A09CA" w:rsidRDefault="008253FB" w:rsidP="00AE6555">
      <w:pPr>
        <w:pStyle w:val="Bullets"/>
      </w:pPr>
      <w:proofErr w:type="spellStart"/>
      <w:r>
        <w:rPr>
          <w:rFonts w:ascii="Nyala" w:hAnsi="Nyala" w:cs="Nyala"/>
        </w:rPr>
        <w:t>ምን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እደሆነ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በእርግጠኝነት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እስካላወቁ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ድረስ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በኢሜይል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የሚመጡ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ሊንኮች</w:t>
      </w:r>
      <w:r w:rsidR="00107CAC" w:rsidRPr="00107CAC">
        <w:rPr>
          <w:rFonts w:ascii="Nyala" w:hAnsi="Nyala" w:cs="Nyala"/>
        </w:rPr>
        <w:t>ን</w:t>
      </w:r>
      <w:proofErr w:type="spellEnd"/>
      <w:r w:rsidR="00107CAC">
        <w:t xml:space="preserve"> (</w:t>
      </w:r>
      <w:proofErr w:type="spellStart"/>
      <w:r w:rsidR="00107CAC" w:rsidRPr="00107CAC">
        <w:rPr>
          <w:rFonts w:ascii="Nyala" w:hAnsi="Nyala" w:cs="Nyala"/>
        </w:rPr>
        <w:t>ተቀጥላ</w:t>
      </w:r>
      <w:proofErr w:type="spellEnd"/>
      <w:r w:rsidR="00107CAC" w:rsidRPr="00107CAC">
        <w:t xml:space="preserve"> </w:t>
      </w:r>
      <w:proofErr w:type="spellStart"/>
      <w:r w:rsidR="00107CAC" w:rsidRPr="00107CAC">
        <w:rPr>
          <w:rFonts w:ascii="Nyala" w:hAnsi="Nyala" w:cs="Nyala"/>
        </w:rPr>
        <w:t>መልክቶችን</w:t>
      </w:r>
      <w:proofErr w:type="spellEnd"/>
      <w:r w:rsidR="00107CAC">
        <w:t>)</w:t>
      </w:r>
      <w:r>
        <w:t xml:space="preserve"> </w:t>
      </w:r>
      <w:proofErr w:type="spellStart"/>
      <w:r w:rsidR="00107CAC" w:rsidRPr="00107CAC">
        <w:rPr>
          <w:rFonts w:ascii="Nyala" w:hAnsi="Nyala" w:cs="Nyala"/>
        </w:rPr>
        <w:t>አይክፈቱ</w:t>
      </w:r>
      <w:proofErr w:type="spellEnd"/>
      <w:r w:rsidR="00107CAC">
        <w:t xml:space="preserve"> </w:t>
      </w:r>
      <w:proofErr w:type="spellStart"/>
      <w:r>
        <w:rPr>
          <w:rFonts w:ascii="Nyala" w:hAnsi="Nyala" w:cs="Nyala"/>
        </w:rPr>
        <w:t>ጠቅ</w:t>
      </w:r>
      <w:proofErr w:type="spellEnd"/>
      <w:r>
        <w:t xml:space="preserve"> </w:t>
      </w:r>
      <w:proofErr w:type="spellStart"/>
      <w:r w:rsidR="00107CAC" w:rsidRPr="00107CAC">
        <w:rPr>
          <w:rFonts w:ascii="Nyala" w:hAnsi="Nyala" w:cs="Nyala"/>
        </w:rPr>
        <w:t>በ</w:t>
      </w:r>
      <w:r>
        <w:rPr>
          <w:rFonts w:ascii="Nyala" w:hAnsi="Nyala" w:cs="Nyala"/>
        </w:rPr>
        <w:t>ማድረግ</w:t>
      </w:r>
      <w:proofErr w:type="spellEnd"/>
      <w:r w:rsidR="00107CAC">
        <w:t xml:space="preserve"> </w:t>
      </w:r>
      <w:proofErr w:type="spellStart"/>
      <w:r w:rsidR="00107CAC" w:rsidRPr="00107CAC">
        <w:rPr>
          <w:rFonts w:ascii="Nyala" w:hAnsi="Nyala" w:cs="Nyala"/>
        </w:rPr>
        <w:t>መክፈት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መሣሪያዎት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መጥፎ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ፕሮግራሞችን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ሊጭንብዎት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ይችላል</w:t>
      </w:r>
      <w:proofErr w:type="spellEnd"/>
      <w:r>
        <w:rPr>
          <w:rFonts w:ascii="Nyala" w:hAnsi="Nyala" w:cs="Nyala"/>
        </w:rPr>
        <w:t>፡፡</w:t>
      </w:r>
    </w:p>
    <w:p w:rsidR="00240642" w:rsidRDefault="00B222E4" w:rsidP="00AE6555">
      <w:pPr>
        <w:pStyle w:val="Bullets"/>
      </w:pPr>
      <w:proofErr w:type="spellStart"/>
      <w:r>
        <w:rPr>
          <w:rFonts w:ascii="Nyala" w:hAnsi="Nyala" w:cs="Nyala"/>
        </w:rPr>
        <w:t>ኦንላይን</w:t>
      </w:r>
      <w:proofErr w:type="spellEnd"/>
      <w:r w:rsidR="00107CAC">
        <w:t xml:space="preserve"> (</w:t>
      </w:r>
      <w:proofErr w:type="spellStart"/>
      <w:r w:rsidR="00107CAC" w:rsidRPr="00107CAC">
        <w:rPr>
          <w:rFonts w:ascii="Nyala" w:hAnsi="Nyala" w:cs="Nyala"/>
        </w:rPr>
        <w:t>በኢንተርኔት</w:t>
      </w:r>
      <w:proofErr w:type="spellEnd"/>
      <w:r w:rsidR="00107CAC">
        <w:t>)</w:t>
      </w:r>
      <w:proofErr w:type="spellStart"/>
      <w:r w:rsidR="00107CAC" w:rsidRPr="00107CAC">
        <w:rPr>
          <w:rFonts w:ascii="Nyala" w:hAnsi="Nyala" w:cs="Nyala"/>
        </w:rPr>
        <w:t>ሸቀጥ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እየገዙ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ሥራ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እያመለከቱ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ከሆነ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ድረ</w:t>
      </w:r>
      <w:proofErr w:type="spellEnd"/>
      <w:r w:rsidR="00107CAC">
        <w:t>-</w:t>
      </w:r>
      <w:r>
        <w:t xml:space="preserve"> </w:t>
      </w:r>
      <w:proofErr w:type="spellStart"/>
      <w:r>
        <w:rPr>
          <w:rFonts w:ascii="Nyala" w:hAnsi="Nyala" w:cs="Nyala"/>
        </w:rPr>
        <w:t>ገጹ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የሚጀምረው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</w:t>
      </w:r>
      <w:r w:rsidR="008E66C8">
        <w:t>http</w:t>
      </w:r>
      <w:r w:rsidR="008E66C8" w:rsidRPr="008E66C8">
        <w:rPr>
          <w:b/>
        </w:rPr>
        <w:t>s</w:t>
      </w:r>
      <w:proofErr w:type="spellEnd"/>
      <w:r w:rsidRPr="00B222E4">
        <w:t xml:space="preserve"> </w:t>
      </w:r>
      <w:proofErr w:type="spellStart"/>
      <w:r w:rsidRPr="00B222E4">
        <w:rPr>
          <w:rFonts w:ascii="Nyala" w:hAnsi="Nyala" w:cs="Nyala"/>
        </w:rPr>
        <w:t>መሆኑን</w:t>
      </w:r>
      <w:proofErr w:type="spellEnd"/>
      <w:r w:rsidRPr="00B222E4">
        <w:t xml:space="preserve"> </w:t>
      </w:r>
      <w:proofErr w:type="spellStart"/>
      <w:r w:rsidRPr="00B222E4">
        <w:rPr>
          <w:rFonts w:ascii="Nyala" w:hAnsi="Nyala" w:cs="Nyala"/>
        </w:rPr>
        <w:t>ያረጋግጡ</w:t>
      </w:r>
      <w:proofErr w:type="spellEnd"/>
      <w:r w:rsidRPr="00B222E4">
        <w:rPr>
          <w:rFonts w:ascii="Nyala" w:hAnsi="Nyala" w:cs="Nyala"/>
        </w:rPr>
        <w:t>፡፡</w:t>
      </w:r>
      <w:r w:rsidR="009934C7">
        <w:t xml:space="preserve"> </w:t>
      </w:r>
      <w:proofErr w:type="spellStart"/>
      <w:r>
        <w:rPr>
          <w:rFonts w:ascii="Nyala" w:hAnsi="Nyala" w:cs="Nyala"/>
        </w:rPr>
        <w:t>መጨረሻ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ያለው</w:t>
      </w:r>
      <w:proofErr w:type="spellEnd"/>
      <w:r>
        <w:t xml:space="preserve"> ‘s’ </w:t>
      </w:r>
      <w:proofErr w:type="spellStart"/>
      <w:r>
        <w:rPr>
          <w:rFonts w:ascii="Nyala" w:hAnsi="Nyala" w:cs="Nyala"/>
        </w:rPr>
        <w:t>ማለት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ገጹ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ደህንነቱ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የተረጋገጠ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</w:t>
      </w:r>
      <w:r w:rsidR="009934C7">
        <w:rPr>
          <w:rFonts w:ascii="Nyala" w:hAnsi="Nyala" w:cs="Nyala"/>
        </w:rPr>
        <w:t>ለ</w:t>
      </w:r>
      <w:r>
        <w:rPr>
          <w:rFonts w:ascii="Nyala" w:hAnsi="Nyala" w:cs="Nyala"/>
        </w:rPr>
        <w:t>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ነው</w:t>
      </w:r>
      <w:proofErr w:type="spellEnd"/>
      <w:r>
        <w:rPr>
          <w:rFonts w:ascii="Nyala" w:hAnsi="Nyala" w:cs="Nyala"/>
        </w:rPr>
        <w:t>፡፡</w:t>
      </w:r>
    </w:p>
    <w:p w:rsidR="002A09CA" w:rsidRDefault="00051F70" w:rsidP="00AE6555">
      <w:pPr>
        <w:pStyle w:val="Bullets"/>
      </w:pPr>
      <w:proofErr w:type="spellStart"/>
      <w:r>
        <w:rPr>
          <w:rFonts w:ascii="Nyala" w:hAnsi="Nyala" w:cs="Nyala"/>
        </w:rPr>
        <w:t>የሆነ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ሰው</w:t>
      </w:r>
      <w:proofErr w:type="spellEnd"/>
      <w:r>
        <w:t xml:space="preserve"> </w:t>
      </w:r>
      <w:proofErr w:type="spellStart"/>
      <w:r w:rsidR="001A658A">
        <w:rPr>
          <w:rFonts w:ascii="Nyala" w:hAnsi="Nyala" w:cs="Nyala"/>
        </w:rPr>
        <w:t>ማንነቴን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ሰርቆብኛል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አስበው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እርዳታ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ከፈለጉ</w:t>
      </w:r>
      <w:proofErr w:type="spellEnd"/>
      <w:r>
        <w:t xml:space="preserve"> </w:t>
      </w:r>
      <w:hyperlink r:id="rId16" w:history="1">
        <w:proofErr w:type="spellStart"/>
        <w:r w:rsidRPr="00AE6555">
          <w:rPr>
            <w:rStyle w:val="Hyperlink"/>
            <w:b/>
            <w:color w:val="00B0F0"/>
            <w:u w:val="none"/>
          </w:rPr>
          <w:t>identitytheft.gov</w:t>
        </w:r>
      </w:hyperlink>
      <w:r>
        <w:rPr>
          <w:rFonts w:ascii="Nyala" w:hAnsi="Nyala" w:cs="Nyala"/>
        </w:rPr>
        <w:t>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ይጎብኙ</w:t>
      </w:r>
      <w:proofErr w:type="spellEnd"/>
      <w:r>
        <w:rPr>
          <w:rFonts w:ascii="Nyala" w:hAnsi="Nyala" w:cs="Nyala"/>
        </w:rPr>
        <w:t>፡፡</w:t>
      </w:r>
      <w:r>
        <w:t xml:space="preserve"> </w:t>
      </w:r>
    </w:p>
    <w:p w:rsidR="004D3ECE" w:rsidRPr="0051293C" w:rsidRDefault="00E976D3" w:rsidP="002A09CA">
      <w:pPr>
        <w:pStyle w:val="Bullets"/>
        <w:rPr>
          <w:sz w:val="28"/>
          <w:szCs w:val="28"/>
        </w:rPr>
      </w:pPr>
      <w:r>
        <w:t xml:space="preserve"> </w:t>
      </w:r>
      <w:proofErr w:type="spellStart"/>
      <w:r w:rsidRPr="0051293C">
        <w:rPr>
          <w:rFonts w:ascii="Nyala" w:hAnsi="Nyala" w:cs="Nyala"/>
        </w:rPr>
        <w:t>ስልክ</w:t>
      </w:r>
      <w:proofErr w:type="spellEnd"/>
      <w:r w:rsidRPr="00E976D3">
        <w:t xml:space="preserve"> </w:t>
      </w:r>
      <w:proofErr w:type="spellStart"/>
      <w:r w:rsidRPr="0051293C">
        <w:rPr>
          <w:rFonts w:ascii="Nyala" w:hAnsi="Nyala" w:cs="Nyala"/>
        </w:rPr>
        <w:t>እንዳይደወልልዎት</w:t>
      </w:r>
      <w:proofErr w:type="spellEnd"/>
      <w:r w:rsidRPr="00E976D3">
        <w:t xml:space="preserve"> </w:t>
      </w:r>
      <w:proofErr w:type="spellStart"/>
      <w:r w:rsidRPr="0051293C">
        <w:rPr>
          <w:rFonts w:ascii="Nyala" w:hAnsi="Nyala" w:cs="Nyala"/>
        </w:rPr>
        <w:t>መከላከል</w:t>
      </w:r>
      <w:proofErr w:type="spellEnd"/>
      <w:r w:rsidRPr="00E976D3">
        <w:t xml:space="preserve"> </w:t>
      </w:r>
      <w:proofErr w:type="spellStart"/>
      <w:r w:rsidRPr="0051293C">
        <w:rPr>
          <w:rFonts w:ascii="Nyala" w:hAnsi="Nyala" w:cs="Nyala"/>
        </w:rPr>
        <w:t>ከፈለጉ</w:t>
      </w:r>
      <w:proofErr w:type="spellEnd"/>
      <w:r w:rsidRPr="00E976D3">
        <w:t xml:space="preserve"> </w:t>
      </w:r>
      <w:proofErr w:type="spellStart"/>
      <w:r w:rsidRPr="0051293C">
        <w:rPr>
          <w:rFonts w:ascii="Nyala" w:hAnsi="Nyala" w:cs="Nyala"/>
        </w:rPr>
        <w:t>በዚህ</w:t>
      </w:r>
      <w:proofErr w:type="spellEnd"/>
      <w:r w:rsidRPr="00E976D3">
        <w:t xml:space="preserve"> </w:t>
      </w:r>
      <w:proofErr w:type="spellStart"/>
      <w:r w:rsidRPr="0051293C">
        <w:rPr>
          <w:rFonts w:ascii="Nyala" w:hAnsi="Nyala" w:cs="Nyala"/>
        </w:rPr>
        <w:t>ይመዝገቡ</w:t>
      </w:r>
      <w:proofErr w:type="spellEnd"/>
      <w:r w:rsidRPr="0051293C">
        <w:rPr>
          <w:rFonts w:ascii="Nyala" w:hAnsi="Nyala" w:cs="Nyala"/>
        </w:rPr>
        <w:t>፤</w:t>
      </w:r>
      <w:r>
        <w:t>(</w:t>
      </w:r>
      <w:r w:rsidR="00924C97" w:rsidRPr="0051293C">
        <w:t>Do Not Call Registry</w:t>
      </w:r>
      <w:r w:rsidRPr="0051293C">
        <w:t>)</w:t>
      </w:r>
      <w:r w:rsidR="00924C97" w:rsidRPr="0051293C">
        <w:t xml:space="preserve"> </w:t>
      </w:r>
      <w:hyperlink r:id="rId17" w:history="1">
        <w:r w:rsidR="00924C97" w:rsidRPr="0051293C">
          <w:rPr>
            <w:rStyle w:val="Hyperlink"/>
            <w:b/>
            <w:color w:val="00B0F0"/>
            <w:u w:val="none"/>
          </w:rPr>
          <w:t>donotcall.gov</w:t>
        </w:r>
      </w:hyperlink>
      <w:r w:rsidR="00595B6B">
        <w:rPr>
          <w:rFonts w:ascii="Nyala" w:hAnsi="Nyala" w:cs="Nyala"/>
        </w:rPr>
        <w:t>፡፡</w:t>
      </w:r>
    </w:p>
    <w:sectPr w:rsidR="004D3ECE" w:rsidRPr="0051293C" w:rsidSect="00EF1719">
      <w:footerReference w:type="default" r:id="rId18"/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E" w:rsidRDefault="009502BE" w:rsidP="00AC0017">
      <w:r>
        <w:separator/>
      </w:r>
    </w:p>
  </w:endnote>
  <w:endnote w:type="continuationSeparator" w:id="0">
    <w:p w:rsidR="009502BE" w:rsidRDefault="009502BE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9" w:rsidRDefault="00507019" w:rsidP="00514A29">
    <w:pPr>
      <w:pStyle w:val="Footer"/>
    </w:pPr>
  </w:p>
  <w:p w:rsidR="00507019" w:rsidRDefault="0050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E" w:rsidRDefault="009502BE" w:rsidP="00AC0017">
      <w:r>
        <w:separator/>
      </w:r>
    </w:p>
  </w:footnote>
  <w:footnote w:type="continuationSeparator" w:id="0">
    <w:p w:rsidR="009502BE" w:rsidRDefault="009502BE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A7FC8"/>
    <w:multiLevelType w:val="hybridMultilevel"/>
    <w:tmpl w:val="C97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588B"/>
    <w:rsid w:val="0000757A"/>
    <w:rsid w:val="00016D9F"/>
    <w:rsid w:val="00030DB8"/>
    <w:rsid w:val="00051F70"/>
    <w:rsid w:val="00054957"/>
    <w:rsid w:val="0006080D"/>
    <w:rsid w:val="0006562E"/>
    <w:rsid w:val="0008150B"/>
    <w:rsid w:val="000A2329"/>
    <w:rsid w:val="000A2E3B"/>
    <w:rsid w:val="000B67F9"/>
    <w:rsid w:val="000C58A3"/>
    <w:rsid w:val="000F25E3"/>
    <w:rsid w:val="000F43C1"/>
    <w:rsid w:val="000F6181"/>
    <w:rsid w:val="00107CAC"/>
    <w:rsid w:val="00111DF3"/>
    <w:rsid w:val="00114420"/>
    <w:rsid w:val="00130186"/>
    <w:rsid w:val="00150335"/>
    <w:rsid w:val="001A658A"/>
    <w:rsid w:val="001A7721"/>
    <w:rsid w:val="001B7375"/>
    <w:rsid w:val="001C4F20"/>
    <w:rsid w:val="001D0E96"/>
    <w:rsid w:val="001D3752"/>
    <w:rsid w:val="001E4E0F"/>
    <w:rsid w:val="001E588B"/>
    <w:rsid w:val="001E7261"/>
    <w:rsid w:val="00204CE9"/>
    <w:rsid w:val="00206808"/>
    <w:rsid w:val="00207A16"/>
    <w:rsid w:val="00211E08"/>
    <w:rsid w:val="002133DF"/>
    <w:rsid w:val="00221AF0"/>
    <w:rsid w:val="002304F7"/>
    <w:rsid w:val="0023141C"/>
    <w:rsid w:val="00232EC1"/>
    <w:rsid w:val="00234D94"/>
    <w:rsid w:val="00240642"/>
    <w:rsid w:val="00247827"/>
    <w:rsid w:val="0025414A"/>
    <w:rsid w:val="00262877"/>
    <w:rsid w:val="002805C1"/>
    <w:rsid w:val="002A09CA"/>
    <w:rsid w:val="002C324A"/>
    <w:rsid w:val="002C5FE2"/>
    <w:rsid w:val="002F3523"/>
    <w:rsid w:val="00310E41"/>
    <w:rsid w:val="003114D7"/>
    <w:rsid w:val="00322CB1"/>
    <w:rsid w:val="003434FA"/>
    <w:rsid w:val="003505E6"/>
    <w:rsid w:val="003531A1"/>
    <w:rsid w:val="003561A2"/>
    <w:rsid w:val="0037149A"/>
    <w:rsid w:val="00377D92"/>
    <w:rsid w:val="00380333"/>
    <w:rsid w:val="003A3C54"/>
    <w:rsid w:val="003C3518"/>
    <w:rsid w:val="003D7C89"/>
    <w:rsid w:val="003E6E3E"/>
    <w:rsid w:val="003F7161"/>
    <w:rsid w:val="004009B3"/>
    <w:rsid w:val="00407302"/>
    <w:rsid w:val="00407860"/>
    <w:rsid w:val="00410218"/>
    <w:rsid w:val="00422C83"/>
    <w:rsid w:val="00426C52"/>
    <w:rsid w:val="0046020A"/>
    <w:rsid w:val="00470642"/>
    <w:rsid w:val="00472D51"/>
    <w:rsid w:val="004741D8"/>
    <w:rsid w:val="00475C79"/>
    <w:rsid w:val="00476563"/>
    <w:rsid w:val="00481E0A"/>
    <w:rsid w:val="00487A80"/>
    <w:rsid w:val="004A262A"/>
    <w:rsid w:val="004B2252"/>
    <w:rsid w:val="004C68C4"/>
    <w:rsid w:val="004D3ECE"/>
    <w:rsid w:val="004D63B1"/>
    <w:rsid w:val="004D79BC"/>
    <w:rsid w:val="004F01ED"/>
    <w:rsid w:val="004F719B"/>
    <w:rsid w:val="005027BC"/>
    <w:rsid w:val="00507019"/>
    <w:rsid w:val="0051293C"/>
    <w:rsid w:val="00514A29"/>
    <w:rsid w:val="00525CA5"/>
    <w:rsid w:val="005311DE"/>
    <w:rsid w:val="00531346"/>
    <w:rsid w:val="00534C7E"/>
    <w:rsid w:val="00537F75"/>
    <w:rsid w:val="00540EBC"/>
    <w:rsid w:val="00541186"/>
    <w:rsid w:val="0055133E"/>
    <w:rsid w:val="00570F66"/>
    <w:rsid w:val="005756C0"/>
    <w:rsid w:val="00595B6B"/>
    <w:rsid w:val="005A0437"/>
    <w:rsid w:val="005F32D4"/>
    <w:rsid w:val="00600E5F"/>
    <w:rsid w:val="00601CA4"/>
    <w:rsid w:val="00614270"/>
    <w:rsid w:val="00616193"/>
    <w:rsid w:val="00626C48"/>
    <w:rsid w:val="00630F0C"/>
    <w:rsid w:val="00635AB5"/>
    <w:rsid w:val="00640552"/>
    <w:rsid w:val="00645DFD"/>
    <w:rsid w:val="00656C31"/>
    <w:rsid w:val="0067328D"/>
    <w:rsid w:val="00683911"/>
    <w:rsid w:val="006B143D"/>
    <w:rsid w:val="006C4E4D"/>
    <w:rsid w:val="006C767A"/>
    <w:rsid w:val="006D2AD5"/>
    <w:rsid w:val="006D2FE9"/>
    <w:rsid w:val="006E1F25"/>
    <w:rsid w:val="00700326"/>
    <w:rsid w:val="007070A5"/>
    <w:rsid w:val="00724256"/>
    <w:rsid w:val="00752DBB"/>
    <w:rsid w:val="007626B4"/>
    <w:rsid w:val="00767065"/>
    <w:rsid w:val="007A4795"/>
    <w:rsid w:val="007E3F1D"/>
    <w:rsid w:val="00810484"/>
    <w:rsid w:val="008253FB"/>
    <w:rsid w:val="00827EF0"/>
    <w:rsid w:val="00833786"/>
    <w:rsid w:val="00833F8A"/>
    <w:rsid w:val="00840003"/>
    <w:rsid w:val="00844FFE"/>
    <w:rsid w:val="00847C58"/>
    <w:rsid w:val="00864DF7"/>
    <w:rsid w:val="00865470"/>
    <w:rsid w:val="00886442"/>
    <w:rsid w:val="00897FB8"/>
    <w:rsid w:val="008A4706"/>
    <w:rsid w:val="008A6AC7"/>
    <w:rsid w:val="008A73D8"/>
    <w:rsid w:val="008B548D"/>
    <w:rsid w:val="008C360A"/>
    <w:rsid w:val="008D1BDA"/>
    <w:rsid w:val="008D21AF"/>
    <w:rsid w:val="008D33C4"/>
    <w:rsid w:val="008E66C8"/>
    <w:rsid w:val="0090587B"/>
    <w:rsid w:val="00924C97"/>
    <w:rsid w:val="00940D59"/>
    <w:rsid w:val="00941F54"/>
    <w:rsid w:val="00944981"/>
    <w:rsid w:val="009502BE"/>
    <w:rsid w:val="009669D2"/>
    <w:rsid w:val="009672A3"/>
    <w:rsid w:val="0098292E"/>
    <w:rsid w:val="009934C7"/>
    <w:rsid w:val="00996A0B"/>
    <w:rsid w:val="009970F1"/>
    <w:rsid w:val="009A1893"/>
    <w:rsid w:val="009A4834"/>
    <w:rsid w:val="009A6EBB"/>
    <w:rsid w:val="009E2C97"/>
    <w:rsid w:val="009F5C17"/>
    <w:rsid w:val="009F6C71"/>
    <w:rsid w:val="00A02540"/>
    <w:rsid w:val="00A33CD7"/>
    <w:rsid w:val="00A374F6"/>
    <w:rsid w:val="00AB4FC2"/>
    <w:rsid w:val="00AC0017"/>
    <w:rsid w:val="00AD312F"/>
    <w:rsid w:val="00AD5624"/>
    <w:rsid w:val="00AD7A1C"/>
    <w:rsid w:val="00AE1774"/>
    <w:rsid w:val="00AE6555"/>
    <w:rsid w:val="00B100EF"/>
    <w:rsid w:val="00B222E4"/>
    <w:rsid w:val="00B35FD6"/>
    <w:rsid w:val="00B37128"/>
    <w:rsid w:val="00B37720"/>
    <w:rsid w:val="00B45424"/>
    <w:rsid w:val="00B47681"/>
    <w:rsid w:val="00B63B75"/>
    <w:rsid w:val="00B66099"/>
    <w:rsid w:val="00BA1A0B"/>
    <w:rsid w:val="00BD1820"/>
    <w:rsid w:val="00BF26F6"/>
    <w:rsid w:val="00C0002C"/>
    <w:rsid w:val="00C20C98"/>
    <w:rsid w:val="00C217F6"/>
    <w:rsid w:val="00C34F23"/>
    <w:rsid w:val="00C55C86"/>
    <w:rsid w:val="00C77B26"/>
    <w:rsid w:val="00C91792"/>
    <w:rsid w:val="00C91D5B"/>
    <w:rsid w:val="00CA50AF"/>
    <w:rsid w:val="00CB30DA"/>
    <w:rsid w:val="00CC64E0"/>
    <w:rsid w:val="00CD328D"/>
    <w:rsid w:val="00CE51EE"/>
    <w:rsid w:val="00CF695A"/>
    <w:rsid w:val="00D06B7E"/>
    <w:rsid w:val="00D12349"/>
    <w:rsid w:val="00D14EE9"/>
    <w:rsid w:val="00D2127E"/>
    <w:rsid w:val="00D252E9"/>
    <w:rsid w:val="00D33C51"/>
    <w:rsid w:val="00D46EA6"/>
    <w:rsid w:val="00D50ABD"/>
    <w:rsid w:val="00D52122"/>
    <w:rsid w:val="00D57623"/>
    <w:rsid w:val="00D75F26"/>
    <w:rsid w:val="00D80B41"/>
    <w:rsid w:val="00D81E8B"/>
    <w:rsid w:val="00D83BE8"/>
    <w:rsid w:val="00D877B7"/>
    <w:rsid w:val="00DA1075"/>
    <w:rsid w:val="00DD68B7"/>
    <w:rsid w:val="00DF23B5"/>
    <w:rsid w:val="00E07B82"/>
    <w:rsid w:val="00E119F4"/>
    <w:rsid w:val="00E1700E"/>
    <w:rsid w:val="00E2518C"/>
    <w:rsid w:val="00E25DFF"/>
    <w:rsid w:val="00E4177A"/>
    <w:rsid w:val="00E45517"/>
    <w:rsid w:val="00E46614"/>
    <w:rsid w:val="00E74F29"/>
    <w:rsid w:val="00E8783D"/>
    <w:rsid w:val="00E976D3"/>
    <w:rsid w:val="00EA0909"/>
    <w:rsid w:val="00EA3334"/>
    <w:rsid w:val="00ED773B"/>
    <w:rsid w:val="00EE2C45"/>
    <w:rsid w:val="00EF0E76"/>
    <w:rsid w:val="00EF1719"/>
    <w:rsid w:val="00F37B1A"/>
    <w:rsid w:val="00F40D20"/>
    <w:rsid w:val="00F4382C"/>
    <w:rsid w:val="00F54166"/>
    <w:rsid w:val="00F829AD"/>
    <w:rsid w:val="00F83BCC"/>
    <w:rsid w:val="00F91D66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1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F37B1A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F37B1A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F37B1A"/>
    <w:pPr>
      <w:spacing w:before="320" w:after="60"/>
      <w:outlineLvl w:val="2"/>
    </w:pPr>
    <w:rPr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F37B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F37B1A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F37B1A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F37B1A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1A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37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1A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F37B1A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F37B1A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F37B1A"/>
    <w:rPr>
      <w:rFonts w:ascii="Calibri" w:eastAsia="Times New Roman" w:hAnsi="Calibri" w:cs="Pluto Sans Cond Bold"/>
      <w:b/>
      <w:bCs/>
      <w:color w:val="00ADEF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F37B1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F37B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A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F37B1A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F37B1A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F37B1A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F37B1A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F37B1A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F37B1A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F37B1A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F37B1A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F37B1A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F37B1A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F37B1A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F37B1A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F37B1A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F37B1A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F37B1A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F37B1A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F37B1A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F37B1A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37B1A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7B1A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7B1A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B1A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F37B1A"/>
    <w:rPr>
      <w:rFonts w:eastAsia="Times New Roman"/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F37B1A"/>
    <w:pPr>
      <w:spacing w:before="180"/>
      <w:ind w:left="576" w:hanging="288"/>
    </w:pPr>
  </w:style>
  <w:style w:type="character" w:customStyle="1" w:styleId="URL">
    <w:name w:val="URL"/>
    <w:uiPriority w:val="99"/>
    <w:rsid w:val="00F37B1A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F37B1A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F37B1A"/>
    <w:pPr>
      <w:keepLines/>
      <w:pageBreakBefore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20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A16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A16"/>
    <w:rPr>
      <w:rFonts w:eastAsia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www.donotcall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entitytheft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mer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tc.gov/compla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ftc.gov/compla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spotting-avoiding-reporting-scams-fraud-handbook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B415-5ED9-412C-A1D3-3060319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spotting-avoiding-reporting-scams-fraud-handbook-English.dotx</Template>
  <TotalTime>2</TotalTime>
  <Pages>2</Pages>
  <Words>390</Words>
  <Characters>2065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5</cp:revision>
  <cp:lastPrinted>2015-07-17T14:40:00Z</cp:lastPrinted>
  <dcterms:created xsi:type="dcterms:W3CDTF">2015-07-21T20:36:00Z</dcterms:created>
  <dcterms:modified xsi:type="dcterms:W3CDTF">2015-08-24T20:55:00Z</dcterms:modified>
</cp:coreProperties>
</file>